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335E" w14:textId="77777777" w:rsidR="0044384E" w:rsidRDefault="0044384E">
      <w:pPr>
        <w:pStyle w:val="BodyText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this summary </w:t>
      </w:r>
      <w:r w:rsidR="00251215">
        <w:rPr>
          <w:b w:val="0"/>
          <w:bCs w:val="0"/>
          <w:sz w:val="20"/>
        </w:rPr>
        <w:t>REPORT FORM</w:t>
      </w:r>
      <w:r>
        <w:rPr>
          <w:b w:val="0"/>
          <w:bCs w:val="0"/>
          <w:sz w:val="20"/>
        </w:rPr>
        <w:t xml:space="preserve"> must be completed as per the</w:t>
      </w:r>
    </w:p>
    <w:p w14:paraId="7C449268" w14:textId="71574E93" w:rsidR="0044384E" w:rsidRDefault="0044384E">
      <w:pPr>
        <w:pStyle w:val="BodyText3"/>
        <w:rPr>
          <w:b w:val="0"/>
          <w:bCs w:val="0"/>
          <w:sz w:val="20"/>
        </w:rPr>
      </w:pPr>
      <w:r>
        <w:rPr>
          <w:b w:val="0"/>
          <w:bCs w:val="0"/>
          <w:sz w:val="20"/>
          <w:u w:val="single"/>
        </w:rPr>
        <w:t xml:space="preserve">najc </w:t>
      </w:r>
      <w:r w:rsidR="006E6B4F">
        <w:rPr>
          <w:b w:val="0"/>
          <w:bCs w:val="0"/>
          <w:sz w:val="20"/>
          <w:u w:val="single"/>
        </w:rPr>
        <w:t>Endowment</w:t>
      </w:r>
      <w:r>
        <w:rPr>
          <w:b w:val="0"/>
          <w:bCs w:val="0"/>
          <w:sz w:val="20"/>
          <w:u w:val="single"/>
        </w:rPr>
        <w:t xml:space="preserve"> fund program acceptance agreement</w:t>
      </w:r>
      <w:r>
        <w:rPr>
          <w:b w:val="0"/>
          <w:bCs w:val="0"/>
          <w:sz w:val="20"/>
        </w:rPr>
        <w:t>.</w:t>
      </w:r>
    </w:p>
    <w:p w14:paraId="6DB1AA52" w14:textId="77777777" w:rsidR="0044384E" w:rsidRDefault="0044384E">
      <w:pPr>
        <w:pStyle w:val="BodyText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this form must be completed and submitted to the najc national office</w:t>
      </w:r>
    </w:p>
    <w:p w14:paraId="53E00672" w14:textId="77777777" w:rsidR="0044384E" w:rsidRDefault="0044384E">
      <w:pPr>
        <w:pStyle w:val="BodyText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within two months of the project’s conclusion.</w:t>
      </w:r>
    </w:p>
    <w:p w14:paraId="54642A97" w14:textId="77777777" w:rsidR="0044384E" w:rsidRDefault="0044384E">
      <w:pPr>
        <w:pStyle w:val="BodyText3"/>
        <w:rPr>
          <w:sz w:val="20"/>
        </w:rPr>
      </w:pPr>
    </w:p>
    <w:p w14:paraId="21C2C144" w14:textId="77777777" w:rsidR="0044384E" w:rsidRDefault="0044384E">
      <w:pPr>
        <w:pStyle w:val="BodyText3"/>
        <w:rPr>
          <w:sz w:val="20"/>
        </w:rPr>
      </w:pPr>
    </w:p>
    <w:p w14:paraId="29522A5E" w14:textId="29E890C5" w:rsidR="008A6006" w:rsidRDefault="008A6006" w:rsidP="008A6006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9090B" wp14:editId="0CF988B0">
                <wp:simplePos x="0" y="0"/>
                <wp:positionH relativeFrom="column">
                  <wp:posOffset>2628899</wp:posOffset>
                </wp:positionH>
                <wp:positionV relativeFrom="paragraph">
                  <wp:posOffset>151765</wp:posOffset>
                </wp:positionV>
                <wp:extent cx="3019425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84DB"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95pt" to="44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"/>
            </w:pict>
          </mc:Fallback>
        </mc:AlternateContent>
      </w:r>
      <w:r w:rsidR="009A57DD">
        <w:rPr>
          <w:b w:val="0"/>
          <w:bCs w:val="0"/>
          <w:sz w:val="24"/>
        </w:rPr>
        <w:t xml:space="preserve">year of </w:t>
      </w:r>
      <w:r w:rsidR="004C0B8C">
        <w:rPr>
          <w:b w:val="0"/>
          <w:bCs w:val="0"/>
          <w:sz w:val="24"/>
        </w:rPr>
        <w:t>the endowmen</w:t>
      </w:r>
      <w:r w:rsidR="004C0B8C" w:rsidRPr="004C0B8C">
        <w:rPr>
          <w:b w:val="0"/>
          <w:bCs w:val="0"/>
          <w:sz w:val="24"/>
        </w:rPr>
        <w:t>t fund received</w:t>
      </w:r>
      <w:r w:rsidRPr="004C0B8C">
        <w:rPr>
          <w:b w:val="0"/>
          <w:bCs w:val="0"/>
          <w:sz w:val="24"/>
        </w:rPr>
        <w:t xml:space="preserve">: </w:t>
      </w:r>
    </w:p>
    <w:p w14:paraId="3E3BEBE9" w14:textId="77777777" w:rsidR="004C0B8C" w:rsidRDefault="004C0B8C" w:rsidP="008A6006">
      <w:pPr>
        <w:pStyle w:val="BodyText3"/>
        <w:jc w:val="left"/>
        <w:rPr>
          <w:b w:val="0"/>
          <w:bCs w:val="0"/>
          <w:sz w:val="24"/>
        </w:rPr>
      </w:pPr>
    </w:p>
    <w:p w14:paraId="61E03AA5" w14:textId="716802AF" w:rsidR="008A6006" w:rsidRDefault="008A6006" w:rsidP="008A6006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54E95" wp14:editId="761CDAF2">
                <wp:simplePos x="0" y="0"/>
                <wp:positionH relativeFrom="column">
                  <wp:posOffset>1638299</wp:posOffset>
                </wp:positionH>
                <wp:positionV relativeFrom="paragraph">
                  <wp:posOffset>153670</wp:posOffset>
                </wp:positionV>
                <wp:extent cx="4010025" cy="0"/>
                <wp:effectExtent l="0" t="0" r="0" b="0"/>
                <wp:wrapNone/>
                <wp:docPr id="18694905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C1EA" id="Line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2.1pt" to="44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"/>
            </w:pict>
          </mc:Fallback>
        </mc:AlternateContent>
      </w:r>
      <w:r>
        <w:rPr>
          <w:b w:val="0"/>
          <w:bCs w:val="0"/>
          <w:sz w:val="24"/>
        </w:rPr>
        <w:t xml:space="preserve">recipient organization: </w:t>
      </w:r>
    </w:p>
    <w:p w14:paraId="7236BFB4" w14:textId="77777777" w:rsidR="008A6006" w:rsidRDefault="008A6006" w:rsidP="008A6006">
      <w:pPr>
        <w:pStyle w:val="BodyText3"/>
        <w:jc w:val="left"/>
        <w:rPr>
          <w:b w:val="0"/>
          <w:bCs w:val="0"/>
          <w:sz w:val="24"/>
        </w:rPr>
      </w:pPr>
    </w:p>
    <w:p w14:paraId="4A4B1772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CD5E3" wp14:editId="53565901">
                <wp:simplePos x="0" y="0"/>
                <wp:positionH relativeFrom="column">
                  <wp:posOffset>1651635</wp:posOffset>
                </wp:positionH>
                <wp:positionV relativeFrom="paragraph">
                  <wp:posOffset>198755</wp:posOffset>
                </wp:positionV>
                <wp:extent cx="4000500" cy="0"/>
                <wp:effectExtent l="0" t="0" r="0" b="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46F5" id="Line 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5.65pt" to="445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"/>
            </w:pict>
          </mc:Fallback>
        </mc:AlternateContent>
      </w:r>
      <w:r w:rsidR="0044384E">
        <w:rPr>
          <w:b w:val="0"/>
          <w:bCs w:val="0"/>
          <w:sz w:val="24"/>
        </w:rPr>
        <w:t>name of contact person:</w:t>
      </w:r>
      <w:r w:rsidR="003220B9">
        <w:rPr>
          <w:b w:val="0"/>
          <w:bCs w:val="0"/>
          <w:sz w:val="24"/>
        </w:rPr>
        <w:t xml:space="preserve"> </w:t>
      </w:r>
    </w:p>
    <w:p w14:paraId="3DCF4B87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54914F16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6593DF0C" w14:textId="3AB4241E" w:rsidR="0044384E" w:rsidRDefault="0044384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mailing address:</w:t>
      </w:r>
      <w:r w:rsidR="003220B9">
        <w:rPr>
          <w:b w:val="0"/>
          <w:bCs w:val="0"/>
          <w:sz w:val="24"/>
        </w:rPr>
        <w:t xml:space="preserve"> </w:t>
      </w:r>
    </w:p>
    <w:p w14:paraId="74E0CA50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16FBA" wp14:editId="76480FC7">
                <wp:simplePos x="0" y="0"/>
                <wp:positionH relativeFrom="column">
                  <wp:posOffset>1194435</wp:posOffset>
                </wp:positionH>
                <wp:positionV relativeFrom="paragraph">
                  <wp:posOffset>635</wp:posOffset>
                </wp:positionV>
                <wp:extent cx="4457700" cy="0"/>
                <wp:effectExtent l="0" t="0" r="0" b="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42EB" id="Line 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05pt" to="44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HzsAEAAEgDAAAOAAAAZHJzL2Uyb0RvYy54bWysU8Fu2zAMvQ/YPwi6L3aCZt2MOD2k6y7d&#10;FqDdBzCSbAuTRYFU4uTvJ6lJWmy3YT4Ikkg+vfdIr+6OoxMHQ2zRt3I+q6UwXqG2vm/lz+eHD5+k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"/>
            </w:pict>
          </mc:Fallback>
        </mc:AlternateContent>
      </w:r>
    </w:p>
    <w:p w14:paraId="6EBE6209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243FF" wp14:editId="17476D79">
                <wp:simplePos x="0" y="0"/>
                <wp:positionH relativeFrom="column">
                  <wp:posOffset>51435</wp:posOffset>
                </wp:positionH>
                <wp:positionV relativeFrom="paragraph">
                  <wp:posOffset>168275</wp:posOffset>
                </wp:positionV>
                <wp:extent cx="560070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8D4F"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25pt" to="44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SE5XRdoAAAAHAQAADwAAAAAAAAAAAAAAAAAJBAAAZHJzL2Rvd25yZXYueG1s&#10;UEsFBgAAAAAEAAQA8wAAABAFAAAAAA==&#10;"/>
            </w:pict>
          </mc:Fallback>
        </mc:AlternateContent>
      </w:r>
    </w:p>
    <w:p w14:paraId="18C3E098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2D8BDB4C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F7AA6" wp14:editId="6050F4EA">
                <wp:simplePos x="0" y="0"/>
                <wp:positionH relativeFrom="column">
                  <wp:posOffset>51435</wp:posOffset>
                </wp:positionH>
                <wp:positionV relativeFrom="paragraph">
                  <wp:posOffset>168275</wp:posOffset>
                </wp:positionV>
                <wp:extent cx="5600700" cy="0"/>
                <wp:effectExtent l="0" t="0" r="0" b="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5597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25pt" to="44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SE5XRdoAAAAHAQAADwAAAAAAAAAAAAAAAAAJBAAAZHJzL2Rvd25yZXYueG1s&#10;UEsFBgAAAAAEAAQA8wAAABAFAAAAAA==&#10;"/>
            </w:pict>
          </mc:Fallback>
        </mc:AlternateContent>
      </w:r>
    </w:p>
    <w:p w14:paraId="6968AF4D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7019FBC1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A135" wp14:editId="0AC52CD3">
                <wp:simplePos x="0" y="0"/>
                <wp:positionH relativeFrom="column">
                  <wp:posOffset>51435</wp:posOffset>
                </wp:positionH>
                <wp:positionV relativeFrom="paragraph">
                  <wp:posOffset>168275</wp:posOffset>
                </wp:positionV>
                <wp:extent cx="5600700" cy="0"/>
                <wp:effectExtent l="0" t="0" r="0" b="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A340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25pt" to="44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SE5XRdoAAAAHAQAADwAAAAAAAAAAAAAAAAAJBAAAZHJzL2Rvd25yZXYueG1s&#10;UEsFBgAAAAAEAAQA8wAAABAFAAAAAA==&#10;"/>
            </w:pict>
          </mc:Fallback>
        </mc:AlternateContent>
      </w:r>
    </w:p>
    <w:p w14:paraId="2FDC12B3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28C632F9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569E3B0B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54177" wp14:editId="66BD4F84">
                <wp:simplePos x="0" y="0"/>
                <wp:positionH relativeFrom="column">
                  <wp:posOffset>1651635</wp:posOffset>
                </wp:positionH>
                <wp:positionV relativeFrom="paragraph">
                  <wp:posOffset>198755</wp:posOffset>
                </wp:positionV>
                <wp:extent cx="4000500" cy="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598F1" id="Lin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5.65pt" to="445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"/>
            </w:pict>
          </mc:Fallback>
        </mc:AlternateContent>
      </w:r>
      <w:r w:rsidR="0044384E">
        <w:rPr>
          <w:b w:val="0"/>
          <w:bCs w:val="0"/>
          <w:sz w:val="24"/>
        </w:rPr>
        <w:t>project/program title:</w:t>
      </w:r>
      <w:r w:rsidR="003220B9">
        <w:rPr>
          <w:b w:val="0"/>
          <w:bCs w:val="0"/>
          <w:sz w:val="24"/>
        </w:rPr>
        <w:t xml:space="preserve"> </w:t>
      </w:r>
    </w:p>
    <w:p w14:paraId="0F4C04DE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72637364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date project was completed:</w:t>
      </w:r>
      <w:r w:rsidR="00A84501">
        <w:rPr>
          <w:b w:val="0"/>
          <w:bCs w:val="0"/>
          <w:sz w:val="24"/>
        </w:rPr>
        <w:t xml:space="preserve"> </w:t>
      </w:r>
    </w:p>
    <w:p w14:paraId="6C4EACC0" w14:textId="77777777" w:rsidR="0044384E" w:rsidRDefault="0015539E">
      <w:pPr>
        <w:pStyle w:val="BodyText3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5A44" wp14:editId="2DB397FB">
                <wp:simplePos x="0" y="0"/>
                <wp:positionH relativeFrom="column">
                  <wp:posOffset>1994535</wp:posOffset>
                </wp:positionH>
                <wp:positionV relativeFrom="paragraph">
                  <wp:posOffset>62865</wp:posOffset>
                </wp:positionV>
                <wp:extent cx="2971800" cy="0"/>
                <wp:effectExtent l="0" t="0" r="0" b="0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E5DE" id="Line 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4.95pt" to="391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B6Jq77aAAAABwEAAA8AAAAAAAAAAAAAAAAACgQAAGRycy9kb3ducmV2Lnht&#10;bFBLBQYAAAAABAAEAPMAAAARBQAAAAA=&#10;"/>
            </w:pict>
          </mc:Fallback>
        </mc:AlternateContent>
      </w:r>
    </w:p>
    <w:p w14:paraId="21463178" w14:textId="77777777" w:rsidR="0044384E" w:rsidRDefault="0044384E">
      <w:pPr>
        <w:pStyle w:val="BodyText3"/>
        <w:jc w:val="left"/>
        <w:rPr>
          <w:sz w:val="24"/>
        </w:rPr>
      </w:pPr>
    </w:p>
    <w:p w14:paraId="1CE49BD7" w14:textId="77777777" w:rsidR="0044384E" w:rsidRDefault="0044384E">
      <w:pPr>
        <w:pStyle w:val="BodyText3"/>
        <w:rPr>
          <w:sz w:val="24"/>
        </w:rPr>
      </w:pPr>
      <w:r>
        <w:rPr>
          <w:sz w:val="24"/>
        </w:rPr>
        <w:t>SUMMARY REPORT QUESTIONS</w:t>
      </w:r>
    </w:p>
    <w:p w14:paraId="093B5961" w14:textId="77777777" w:rsidR="0044384E" w:rsidRDefault="0044384E">
      <w:pPr>
        <w:pStyle w:val="BodyText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please submit answers as attachment to this form keeping the same lettering</w:t>
      </w:r>
    </w:p>
    <w:p w14:paraId="44E0A2A6" w14:textId="77777777" w:rsidR="0044384E" w:rsidRDefault="0044384E">
      <w:pPr>
        <w:pStyle w:val="BodyText3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kindly indicate if a question is not applicable to your project</w:t>
      </w:r>
    </w:p>
    <w:p w14:paraId="78CC8DEC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</w:p>
    <w:p w14:paraId="5A6D8BD9" w14:textId="77777777" w:rsidR="000078F3" w:rsidRDefault="000078F3" w:rsidP="000078F3">
      <w:pPr>
        <w:pStyle w:val="BodyText3"/>
        <w:jc w:val="left"/>
        <w:rPr>
          <w:b w:val="0"/>
          <w:bCs w:val="0"/>
          <w:sz w:val="24"/>
        </w:rPr>
      </w:pPr>
    </w:p>
    <w:p w14:paraId="379ADA13" w14:textId="77777777" w:rsidR="000078F3" w:rsidRDefault="000078F3" w:rsidP="000078F3">
      <w:pPr>
        <w:pStyle w:val="BodyText3"/>
        <w:jc w:val="left"/>
        <w:rPr>
          <w:sz w:val="24"/>
        </w:rPr>
      </w:pPr>
      <w:r>
        <w:rPr>
          <w:sz w:val="24"/>
        </w:rPr>
        <w:t>PROJECT DETAILS</w:t>
      </w:r>
    </w:p>
    <w:p w14:paraId="4AACE75D" w14:textId="77777777" w:rsidR="0083188E" w:rsidRDefault="0083188E" w:rsidP="000078F3">
      <w:pPr>
        <w:pStyle w:val="BodyText3"/>
        <w:jc w:val="left"/>
        <w:rPr>
          <w:b w:val="0"/>
          <w:bCs w:val="0"/>
          <w:sz w:val="24"/>
        </w:rPr>
      </w:pPr>
    </w:p>
    <w:p w14:paraId="6634BA2B" w14:textId="77777777" w:rsidR="000078F3" w:rsidRDefault="000078F3" w:rsidP="000078F3">
      <w:pPr>
        <w:pStyle w:val="BodyText3"/>
        <w:numPr>
          <w:ilvl w:val="0"/>
          <w:numId w:val="1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>Give a brief summary description of the project / event(s).</w:t>
      </w:r>
    </w:p>
    <w:p w14:paraId="0FD6E63B" w14:textId="77777777" w:rsidR="000078F3" w:rsidRDefault="000078F3" w:rsidP="000078F3">
      <w:pPr>
        <w:pStyle w:val="BodyText3"/>
        <w:numPr>
          <w:ilvl w:val="0"/>
          <w:numId w:val="23"/>
        </w:numPr>
        <w:jc w:val="left"/>
        <w:rPr>
          <w:b w:val="0"/>
          <w:bCs w:val="0"/>
          <w:smallCaps w:val="0"/>
          <w:sz w:val="24"/>
        </w:rPr>
      </w:pPr>
      <w:r>
        <w:rPr>
          <w:b w:val="0"/>
          <w:bCs w:val="0"/>
          <w:smallCaps w:val="0"/>
          <w:sz w:val="24"/>
        </w:rPr>
        <w:t>How did this project benefit the community?</w:t>
      </w:r>
    </w:p>
    <w:p w14:paraId="424B1A68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5640F1BB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148666A2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031C0436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64DA374C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22885AD8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0706FE35" w14:textId="77777777" w:rsidR="000078F3" w:rsidRPr="00A3358B" w:rsidRDefault="000078F3" w:rsidP="00A3358B">
      <w:pPr>
        <w:pStyle w:val="BodyText3"/>
        <w:numPr>
          <w:ilvl w:val="0"/>
          <w:numId w:val="17"/>
        </w:numPr>
        <w:jc w:val="left"/>
        <w:rPr>
          <w:b w:val="0"/>
          <w:bCs w:val="0"/>
          <w:sz w:val="24"/>
        </w:rPr>
      </w:pPr>
      <w:r w:rsidRPr="00BD76AF">
        <w:rPr>
          <w:b w:val="0"/>
          <w:bCs w:val="0"/>
          <w:smallCaps w:val="0"/>
          <w:sz w:val="24"/>
        </w:rPr>
        <w:lastRenderedPageBreak/>
        <w:t>Provide a detailed budget, distinguishing between consumables, professional fees, rentals, and asset acquisition.</w:t>
      </w:r>
      <w:r w:rsidR="00A3358B">
        <w:rPr>
          <w:b w:val="0"/>
          <w:bCs w:val="0"/>
          <w:sz w:val="24"/>
        </w:rPr>
        <w:t xml:space="preserve"> </w:t>
      </w:r>
      <w:r w:rsidRPr="00A3358B">
        <w:rPr>
          <w:b w:val="0"/>
          <w:bCs w:val="0"/>
          <w:smallCaps w:val="0"/>
          <w:sz w:val="24"/>
        </w:rPr>
        <w:t>Was the project’s projected budget realistic?</w:t>
      </w:r>
      <w:r w:rsidR="0083188E">
        <w:rPr>
          <w:b w:val="0"/>
          <w:bCs w:val="0"/>
          <w:smallCaps w:val="0"/>
          <w:sz w:val="24"/>
        </w:rPr>
        <w:t xml:space="preserve"> Please attach all receipts.</w:t>
      </w:r>
    </w:p>
    <w:p w14:paraId="3252E7D0" w14:textId="77777777" w:rsidR="000078F3" w:rsidRDefault="000078F3" w:rsidP="000078F3">
      <w:pPr>
        <w:pStyle w:val="BodyText3"/>
        <w:jc w:val="left"/>
        <w:rPr>
          <w:b w:val="0"/>
          <w:bCs w:val="0"/>
          <w:sz w:val="24"/>
        </w:rPr>
      </w:pPr>
    </w:p>
    <w:p w14:paraId="3193D5A5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0F77E34A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05573C88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7EB9D06F" w14:textId="77777777" w:rsidR="000078F3" w:rsidRPr="008F4CEF" w:rsidRDefault="000078F3" w:rsidP="000078F3">
      <w:pPr>
        <w:pStyle w:val="BodyText3"/>
        <w:numPr>
          <w:ilvl w:val="0"/>
          <w:numId w:val="1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What were the required timeline from planning to execution? </w:t>
      </w:r>
    </w:p>
    <w:p w14:paraId="397E1C29" w14:textId="77777777" w:rsidR="000078F3" w:rsidRDefault="000078F3" w:rsidP="000078F3">
      <w:pPr>
        <w:pStyle w:val="BodyText3"/>
        <w:jc w:val="left"/>
        <w:rPr>
          <w:b w:val="0"/>
          <w:bCs w:val="0"/>
          <w:sz w:val="24"/>
        </w:rPr>
      </w:pPr>
    </w:p>
    <w:p w14:paraId="360B2D6F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65DABB50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1350CA8D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1D773893" w14:textId="77777777" w:rsidR="000078F3" w:rsidRPr="003E3E03" w:rsidRDefault="000078F3" w:rsidP="000078F3">
      <w:pPr>
        <w:pStyle w:val="BodyText3"/>
        <w:numPr>
          <w:ilvl w:val="0"/>
          <w:numId w:val="1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>What were the most challenging aspects of the planning process?</w:t>
      </w:r>
    </w:p>
    <w:p w14:paraId="01C21F78" w14:textId="77777777" w:rsidR="000078F3" w:rsidRDefault="000078F3" w:rsidP="000078F3">
      <w:pPr>
        <w:pStyle w:val="BodyText3"/>
        <w:jc w:val="left"/>
        <w:rPr>
          <w:b w:val="0"/>
          <w:bCs w:val="0"/>
          <w:sz w:val="24"/>
        </w:rPr>
      </w:pPr>
    </w:p>
    <w:p w14:paraId="0F3DFDB0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5839FA2B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433F1B10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66FE0DAD" w14:textId="77777777" w:rsidR="00A3454A" w:rsidRPr="00A3358B" w:rsidRDefault="000078F3" w:rsidP="00A3358B">
      <w:pPr>
        <w:pStyle w:val="BodyText3"/>
        <w:numPr>
          <w:ilvl w:val="0"/>
          <w:numId w:val="17"/>
        </w:numPr>
        <w:jc w:val="left"/>
        <w:rPr>
          <w:b w:val="0"/>
          <w:bCs w:val="0"/>
          <w:smallCaps w:val="0"/>
          <w:sz w:val="24"/>
        </w:rPr>
      </w:pPr>
      <w:r w:rsidRPr="00BD76AF">
        <w:rPr>
          <w:b w:val="0"/>
          <w:bCs w:val="0"/>
          <w:smallCaps w:val="0"/>
          <w:sz w:val="24"/>
        </w:rPr>
        <w:t xml:space="preserve">List any capacity building tools or resources used to complete this project. </w:t>
      </w:r>
      <w:r w:rsidRPr="00A3358B">
        <w:rPr>
          <w:b w:val="0"/>
          <w:bCs w:val="0"/>
          <w:smallCaps w:val="0"/>
          <w:sz w:val="24"/>
        </w:rPr>
        <w:t>Were there any resources you needed but were unable to secure?  If yes, how did this affect the project?</w:t>
      </w:r>
      <w:r w:rsidR="00A3454A" w:rsidRPr="00A3358B">
        <w:rPr>
          <w:b w:val="0"/>
          <w:bCs w:val="0"/>
          <w:smallCaps w:val="0"/>
          <w:sz w:val="24"/>
        </w:rPr>
        <w:t xml:space="preserve">  </w:t>
      </w:r>
    </w:p>
    <w:p w14:paraId="3B5F9006" w14:textId="77777777" w:rsidR="00276D92" w:rsidRDefault="00276D92" w:rsidP="00A3454A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5C24F86A" w14:textId="77777777" w:rsidR="00A3358B" w:rsidRDefault="00A3358B" w:rsidP="00A3454A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115AEA3B" w14:textId="77777777" w:rsidR="00A3358B" w:rsidRDefault="00A3358B" w:rsidP="00A3454A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67D8863D" w14:textId="77777777" w:rsidR="00A84501" w:rsidRPr="00A3358B" w:rsidRDefault="000078F3" w:rsidP="000078F3">
      <w:pPr>
        <w:pStyle w:val="BodyText3"/>
        <w:numPr>
          <w:ilvl w:val="0"/>
          <w:numId w:val="17"/>
        </w:numPr>
        <w:jc w:val="left"/>
        <w:rPr>
          <w:b w:val="0"/>
          <w:bCs w:val="0"/>
          <w:smallCaps w:val="0"/>
          <w:sz w:val="24"/>
        </w:rPr>
      </w:pPr>
      <w:r w:rsidRPr="00BD76AF">
        <w:rPr>
          <w:b w:val="0"/>
          <w:bCs w:val="0"/>
          <w:smallCaps w:val="0"/>
          <w:sz w:val="24"/>
        </w:rPr>
        <w:t>How did you promote the project?</w:t>
      </w:r>
      <w:r w:rsidRPr="00A3358B">
        <w:rPr>
          <w:b w:val="0"/>
          <w:bCs w:val="0"/>
          <w:smallCaps w:val="0"/>
          <w:sz w:val="24"/>
        </w:rPr>
        <w:t xml:space="preserve"> Outline any media coverage if applicable. </w:t>
      </w:r>
    </w:p>
    <w:p w14:paraId="78A2C3D3" w14:textId="77777777" w:rsidR="00A3358B" w:rsidRDefault="00A3358B" w:rsidP="000078F3">
      <w:pPr>
        <w:pStyle w:val="BodyText3"/>
        <w:jc w:val="left"/>
        <w:rPr>
          <w:sz w:val="24"/>
        </w:rPr>
      </w:pPr>
    </w:p>
    <w:p w14:paraId="173F648D" w14:textId="77777777" w:rsidR="00A3358B" w:rsidRDefault="00A3358B" w:rsidP="000078F3">
      <w:pPr>
        <w:pStyle w:val="BodyText3"/>
        <w:jc w:val="left"/>
        <w:rPr>
          <w:sz w:val="24"/>
        </w:rPr>
      </w:pPr>
    </w:p>
    <w:p w14:paraId="7601221A" w14:textId="77777777" w:rsidR="00A3358B" w:rsidRDefault="00A3358B" w:rsidP="000078F3">
      <w:pPr>
        <w:pStyle w:val="BodyText3"/>
        <w:jc w:val="left"/>
        <w:rPr>
          <w:sz w:val="24"/>
        </w:rPr>
      </w:pPr>
    </w:p>
    <w:p w14:paraId="24863815" w14:textId="77777777" w:rsidR="00A3358B" w:rsidRDefault="00A3358B" w:rsidP="000078F3">
      <w:pPr>
        <w:pStyle w:val="BodyText3"/>
        <w:jc w:val="left"/>
        <w:rPr>
          <w:sz w:val="24"/>
        </w:rPr>
      </w:pPr>
    </w:p>
    <w:p w14:paraId="4C224230" w14:textId="77777777" w:rsidR="000078F3" w:rsidRDefault="000078F3" w:rsidP="000078F3">
      <w:pPr>
        <w:pStyle w:val="BodyText3"/>
        <w:jc w:val="left"/>
        <w:rPr>
          <w:sz w:val="24"/>
        </w:rPr>
      </w:pPr>
      <w:r>
        <w:rPr>
          <w:sz w:val="24"/>
        </w:rPr>
        <w:t>PROJECT IMPACT</w:t>
      </w:r>
    </w:p>
    <w:p w14:paraId="59520CFE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3BC95925" w14:textId="77777777" w:rsidR="00A84501" w:rsidRDefault="000078F3" w:rsidP="00A84501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What specific community need did the project address?  </w:t>
      </w:r>
    </w:p>
    <w:p w14:paraId="366DB75C" w14:textId="77777777" w:rsidR="000078F3" w:rsidRDefault="000078F3" w:rsidP="00A84501">
      <w:pPr>
        <w:pStyle w:val="BodyText3"/>
        <w:ind w:left="720"/>
        <w:jc w:val="left"/>
        <w:rPr>
          <w:b w:val="0"/>
          <w:bCs w:val="0"/>
          <w:sz w:val="24"/>
        </w:rPr>
      </w:pPr>
    </w:p>
    <w:p w14:paraId="2A2012E0" w14:textId="77777777" w:rsidR="00A3358B" w:rsidRDefault="00A3358B" w:rsidP="00A84501">
      <w:pPr>
        <w:pStyle w:val="BodyText3"/>
        <w:ind w:left="720"/>
        <w:jc w:val="left"/>
        <w:rPr>
          <w:b w:val="0"/>
          <w:bCs w:val="0"/>
          <w:sz w:val="24"/>
        </w:rPr>
      </w:pPr>
    </w:p>
    <w:p w14:paraId="2B80D5AC" w14:textId="77777777" w:rsidR="00A3358B" w:rsidRPr="00A84501" w:rsidRDefault="00A3358B" w:rsidP="00A84501">
      <w:pPr>
        <w:pStyle w:val="BodyText3"/>
        <w:ind w:left="720"/>
        <w:jc w:val="left"/>
        <w:rPr>
          <w:b w:val="0"/>
          <w:bCs w:val="0"/>
          <w:sz w:val="24"/>
        </w:rPr>
      </w:pPr>
    </w:p>
    <w:p w14:paraId="0891E71A" w14:textId="77777777" w:rsidR="000078F3" w:rsidRDefault="000078F3" w:rsidP="000078F3">
      <w:pPr>
        <w:pStyle w:val="BodyText3"/>
        <w:ind w:left="360"/>
        <w:jc w:val="left"/>
        <w:rPr>
          <w:b w:val="0"/>
          <w:bCs w:val="0"/>
          <w:sz w:val="24"/>
        </w:rPr>
      </w:pPr>
    </w:p>
    <w:p w14:paraId="605B8C16" w14:textId="77777777" w:rsidR="00A84501" w:rsidRPr="00A84501" w:rsidRDefault="000078F3" w:rsidP="000078F3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Did the project result in the identification of an unknown current, ongoing or future community need?  </w:t>
      </w:r>
    </w:p>
    <w:p w14:paraId="331A1850" w14:textId="77777777" w:rsidR="000078F3" w:rsidRDefault="000078F3" w:rsidP="000078F3">
      <w:pPr>
        <w:pStyle w:val="BodyText3"/>
        <w:jc w:val="left"/>
        <w:rPr>
          <w:b w:val="0"/>
          <w:bCs w:val="0"/>
          <w:sz w:val="24"/>
        </w:rPr>
      </w:pPr>
    </w:p>
    <w:p w14:paraId="0B237342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6A09554F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031AA998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30E8E34B" w14:textId="77777777" w:rsidR="00A84501" w:rsidRPr="00A84501" w:rsidRDefault="000078F3" w:rsidP="000078F3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lastRenderedPageBreak/>
        <w:t xml:space="preserve">How do you predict the project will affect the community in the short and long term? </w:t>
      </w:r>
    </w:p>
    <w:p w14:paraId="71647B21" w14:textId="77777777" w:rsidR="00B430EB" w:rsidRDefault="00B430EB" w:rsidP="00A427C9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36D48B63" w14:textId="77777777" w:rsidR="00A3358B" w:rsidRDefault="00A3358B" w:rsidP="00A427C9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12F42C1C" w14:textId="77777777" w:rsidR="00A3358B" w:rsidRDefault="00A3358B" w:rsidP="00A427C9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3C4CEB2A" w14:textId="77777777" w:rsidR="00A3358B" w:rsidRDefault="00A3358B" w:rsidP="00A427C9">
      <w:pPr>
        <w:pStyle w:val="BodyText3"/>
        <w:jc w:val="left"/>
        <w:rPr>
          <w:b w:val="0"/>
          <w:bCs w:val="0"/>
          <w:sz w:val="24"/>
        </w:rPr>
      </w:pPr>
    </w:p>
    <w:p w14:paraId="6DE67E8D" w14:textId="77777777" w:rsidR="00A84501" w:rsidRPr="00A3358B" w:rsidRDefault="000078F3" w:rsidP="000078F3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Did you experience any immediate benefits as a result of the project? </w:t>
      </w:r>
    </w:p>
    <w:p w14:paraId="3E91CE53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7AA51D97" w14:textId="77777777" w:rsidR="00A3358B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2B6D2916" w14:textId="77777777" w:rsidR="00A3358B" w:rsidRPr="00A84501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15CDF4F4" w14:textId="77777777" w:rsidR="000078F3" w:rsidRPr="00A3358B" w:rsidRDefault="000078F3" w:rsidP="000078F3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>Were you successful in attracting your target participants and the desired number of participants?</w:t>
      </w:r>
    </w:p>
    <w:p w14:paraId="193B04D1" w14:textId="77777777" w:rsidR="00A3358B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0834870B" w14:textId="77777777" w:rsidR="00A3358B" w:rsidRPr="00B430EB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622D5E8D" w14:textId="77777777" w:rsidR="00B430EB" w:rsidRDefault="00B430EB" w:rsidP="00B430E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019131DA" w14:textId="77777777" w:rsidR="000078F3" w:rsidRPr="00A3358B" w:rsidRDefault="000078F3" w:rsidP="000078F3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Did your project attract an unexpected demographic of participant? </w:t>
      </w:r>
    </w:p>
    <w:p w14:paraId="3A321784" w14:textId="77777777" w:rsidR="00A3358B" w:rsidRPr="00B430E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2EBCF9F3" w14:textId="77777777" w:rsidR="00B430EB" w:rsidRDefault="00B430EB" w:rsidP="00B430EB">
      <w:pPr>
        <w:pStyle w:val="ListParagraph"/>
        <w:ind w:left="0"/>
        <w:rPr>
          <w:b/>
          <w:bCs w:val="0"/>
          <w:sz w:val="24"/>
        </w:rPr>
      </w:pPr>
    </w:p>
    <w:p w14:paraId="22CD99CC" w14:textId="77777777" w:rsidR="00B430EB" w:rsidRDefault="00B430EB" w:rsidP="00B430E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4491FBA1" w14:textId="77777777" w:rsidR="00A84501" w:rsidRPr="00A84501" w:rsidRDefault="000078F3" w:rsidP="000078F3">
      <w:pPr>
        <w:pStyle w:val="BodyText3"/>
        <w:numPr>
          <w:ilvl w:val="0"/>
          <w:numId w:val="2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What feedback did you receive from participants? </w:t>
      </w:r>
    </w:p>
    <w:p w14:paraId="2F6F2522" w14:textId="77777777" w:rsidR="00826747" w:rsidRDefault="00826747" w:rsidP="00B430EB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55F0546E" w14:textId="77777777" w:rsidR="00826747" w:rsidRPr="00826747" w:rsidRDefault="00826747" w:rsidP="00826747">
      <w:pPr>
        <w:rPr>
          <w:rFonts w:ascii="Times New Roman" w:hAnsi="Times New Roman"/>
          <w:bCs w:val="0"/>
          <w:sz w:val="24"/>
          <w:szCs w:val="24"/>
          <w:lang w:eastAsia="ja-JP"/>
        </w:rPr>
      </w:pPr>
    </w:p>
    <w:p w14:paraId="7FE3D9F2" w14:textId="77777777" w:rsidR="00826747" w:rsidRDefault="00826747" w:rsidP="00B430EB">
      <w:pPr>
        <w:pStyle w:val="BodyText3"/>
        <w:ind w:left="360"/>
        <w:jc w:val="left"/>
        <w:rPr>
          <w:b w:val="0"/>
          <w:bCs w:val="0"/>
          <w:sz w:val="24"/>
        </w:rPr>
      </w:pPr>
    </w:p>
    <w:p w14:paraId="632D1EE2" w14:textId="77777777" w:rsidR="000078F3" w:rsidRDefault="000078F3" w:rsidP="000078F3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5506BB9C" w14:textId="77777777" w:rsidR="000078F3" w:rsidRDefault="000078F3" w:rsidP="000078F3">
      <w:pPr>
        <w:pStyle w:val="BodyText3"/>
        <w:jc w:val="left"/>
        <w:rPr>
          <w:sz w:val="24"/>
        </w:rPr>
      </w:pPr>
      <w:r>
        <w:rPr>
          <w:sz w:val="24"/>
        </w:rPr>
        <w:t>VOLUNTEERS</w:t>
      </w:r>
    </w:p>
    <w:p w14:paraId="7E584502" w14:textId="77777777" w:rsidR="00A3358B" w:rsidRDefault="00A3358B" w:rsidP="000078F3">
      <w:pPr>
        <w:pStyle w:val="BodyText3"/>
        <w:jc w:val="left"/>
        <w:rPr>
          <w:b w:val="0"/>
          <w:bCs w:val="0"/>
          <w:sz w:val="24"/>
        </w:rPr>
      </w:pPr>
    </w:p>
    <w:p w14:paraId="1B5C48CD" w14:textId="77777777" w:rsidR="00A3358B" w:rsidRPr="00A3358B" w:rsidRDefault="000078F3" w:rsidP="00A3358B">
      <w:pPr>
        <w:pStyle w:val="BodyText3"/>
        <w:numPr>
          <w:ilvl w:val="0"/>
          <w:numId w:val="27"/>
        </w:numPr>
        <w:jc w:val="left"/>
        <w:rPr>
          <w:b w:val="0"/>
          <w:bCs w:val="0"/>
          <w:sz w:val="24"/>
        </w:rPr>
      </w:pPr>
      <w:r w:rsidRPr="00A3358B">
        <w:rPr>
          <w:b w:val="0"/>
          <w:bCs w:val="0"/>
          <w:smallCaps w:val="0"/>
          <w:sz w:val="24"/>
        </w:rPr>
        <w:t xml:space="preserve">How many volunteers did you require to run your project? </w:t>
      </w:r>
    </w:p>
    <w:p w14:paraId="3E61A9AE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43B73D72" w14:textId="77777777" w:rsidR="00A3358B" w:rsidRP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67BD11F5" w14:textId="77777777" w:rsidR="00A3358B" w:rsidRPr="00A3358B" w:rsidRDefault="000078F3" w:rsidP="00A3358B">
      <w:pPr>
        <w:pStyle w:val="BodyText3"/>
        <w:numPr>
          <w:ilvl w:val="0"/>
          <w:numId w:val="27"/>
        </w:numPr>
        <w:jc w:val="left"/>
        <w:rPr>
          <w:b w:val="0"/>
          <w:bCs w:val="0"/>
          <w:sz w:val="24"/>
        </w:rPr>
      </w:pPr>
      <w:r w:rsidRPr="00A3358B">
        <w:rPr>
          <w:b w:val="0"/>
          <w:bCs w:val="0"/>
          <w:smallCaps w:val="0"/>
          <w:sz w:val="24"/>
        </w:rPr>
        <w:t>What skill-set was required in your volunteers?</w:t>
      </w:r>
      <w:r w:rsidR="00826747" w:rsidRPr="00A3358B">
        <w:rPr>
          <w:b w:val="0"/>
          <w:bCs w:val="0"/>
          <w:smallCaps w:val="0"/>
          <w:sz w:val="24"/>
        </w:rPr>
        <w:t xml:space="preserve"> </w:t>
      </w:r>
    </w:p>
    <w:p w14:paraId="5B66D226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1298D619" w14:textId="77777777" w:rsidR="00A3358B" w:rsidRP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0C5A2BD7" w14:textId="77777777" w:rsidR="000078F3" w:rsidRPr="00A3358B" w:rsidRDefault="000078F3" w:rsidP="00A3358B">
      <w:pPr>
        <w:pStyle w:val="BodyText3"/>
        <w:numPr>
          <w:ilvl w:val="0"/>
          <w:numId w:val="27"/>
        </w:numPr>
        <w:jc w:val="left"/>
        <w:rPr>
          <w:b w:val="0"/>
          <w:bCs w:val="0"/>
          <w:sz w:val="24"/>
        </w:rPr>
      </w:pPr>
      <w:r w:rsidRPr="00A3358B">
        <w:rPr>
          <w:b w:val="0"/>
          <w:bCs w:val="0"/>
          <w:smallCaps w:val="0"/>
          <w:sz w:val="24"/>
        </w:rPr>
        <w:t xml:space="preserve">How did you recruit your volunteers? </w:t>
      </w:r>
    </w:p>
    <w:p w14:paraId="7A5097C4" w14:textId="77777777" w:rsidR="00A3358B" w:rsidRDefault="00A3358B" w:rsidP="00A3358B">
      <w:pPr>
        <w:pStyle w:val="ListParagraph"/>
        <w:rPr>
          <w:b/>
          <w:bCs w:val="0"/>
          <w:sz w:val="24"/>
        </w:rPr>
      </w:pPr>
    </w:p>
    <w:p w14:paraId="00DB310B" w14:textId="77777777" w:rsidR="00A3358B" w:rsidRP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73F529C4" w14:textId="77777777" w:rsidR="000078F3" w:rsidRDefault="000078F3" w:rsidP="00A3358B">
      <w:pPr>
        <w:pStyle w:val="BodyText3"/>
        <w:numPr>
          <w:ilvl w:val="0"/>
          <w:numId w:val="2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How did you structure your volunteers? </w:t>
      </w:r>
    </w:p>
    <w:p w14:paraId="1F503BF1" w14:textId="77777777" w:rsidR="000078F3" w:rsidRDefault="000078F3" w:rsidP="000078F3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6418559B" w14:textId="77777777" w:rsidR="00A3358B" w:rsidRDefault="00A3358B" w:rsidP="000078F3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1498F8F9" w14:textId="77777777" w:rsidR="00A3358B" w:rsidRDefault="00A3358B" w:rsidP="000078F3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4B941DE1" w14:textId="77777777" w:rsidR="00A3358B" w:rsidRDefault="00A3358B" w:rsidP="000078F3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0C4B2E23" w14:textId="77777777" w:rsidR="00A3358B" w:rsidRDefault="00A3358B" w:rsidP="000078F3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3B35AFAF" w14:textId="77777777" w:rsidR="00A3358B" w:rsidRDefault="00A3358B" w:rsidP="000078F3">
      <w:pPr>
        <w:pStyle w:val="BodyText3"/>
        <w:ind w:left="360"/>
        <w:jc w:val="left"/>
        <w:rPr>
          <w:b w:val="0"/>
          <w:bCs w:val="0"/>
          <w:smallCaps w:val="0"/>
          <w:sz w:val="24"/>
        </w:rPr>
      </w:pPr>
    </w:p>
    <w:p w14:paraId="15A1A48B" w14:textId="77777777" w:rsidR="00A3358B" w:rsidRDefault="000078F3" w:rsidP="00A3358B">
      <w:pPr>
        <w:pStyle w:val="BodyText3"/>
        <w:jc w:val="left"/>
        <w:rPr>
          <w:sz w:val="24"/>
        </w:rPr>
      </w:pPr>
      <w:r>
        <w:rPr>
          <w:sz w:val="24"/>
        </w:rPr>
        <w:lastRenderedPageBreak/>
        <w:t>IN RETROSPECT</w:t>
      </w:r>
    </w:p>
    <w:p w14:paraId="75322569" w14:textId="77777777" w:rsidR="0083188E" w:rsidRDefault="0083188E" w:rsidP="00A3358B">
      <w:pPr>
        <w:pStyle w:val="BodyText3"/>
        <w:jc w:val="left"/>
        <w:rPr>
          <w:b w:val="0"/>
          <w:bCs w:val="0"/>
          <w:sz w:val="24"/>
        </w:rPr>
      </w:pPr>
    </w:p>
    <w:p w14:paraId="1FD220D6" w14:textId="77777777" w:rsidR="00A84501" w:rsidRPr="00A3358B" w:rsidRDefault="000078F3" w:rsidP="00A3358B">
      <w:pPr>
        <w:pStyle w:val="BodyText3"/>
        <w:numPr>
          <w:ilvl w:val="0"/>
          <w:numId w:val="2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What advice would you give to another member organization that would like to run the same project? </w:t>
      </w:r>
    </w:p>
    <w:p w14:paraId="5B42769A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mallCaps w:val="0"/>
          <w:sz w:val="24"/>
        </w:rPr>
      </w:pPr>
    </w:p>
    <w:p w14:paraId="1FCCC904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mallCaps w:val="0"/>
          <w:sz w:val="24"/>
        </w:rPr>
      </w:pPr>
    </w:p>
    <w:p w14:paraId="0E48547B" w14:textId="77777777" w:rsidR="00A3358B" w:rsidRP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07DDA4BD" w14:textId="77777777" w:rsidR="006F7DE7" w:rsidRPr="006F7DE7" w:rsidRDefault="000078F3" w:rsidP="00A3358B">
      <w:pPr>
        <w:pStyle w:val="BodyText3"/>
        <w:numPr>
          <w:ilvl w:val="0"/>
          <w:numId w:val="2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Did you encounter any unforeseen challenges? </w:t>
      </w:r>
    </w:p>
    <w:p w14:paraId="5D05A706" w14:textId="77777777" w:rsidR="000078F3" w:rsidRDefault="000078F3" w:rsidP="006F7DE7">
      <w:pPr>
        <w:pStyle w:val="BodyText3"/>
        <w:jc w:val="left"/>
        <w:rPr>
          <w:b w:val="0"/>
          <w:bCs w:val="0"/>
          <w:sz w:val="24"/>
        </w:rPr>
      </w:pPr>
    </w:p>
    <w:p w14:paraId="3CE56C25" w14:textId="77777777" w:rsidR="00A3358B" w:rsidRDefault="00A3358B" w:rsidP="006F7DE7">
      <w:pPr>
        <w:pStyle w:val="BodyText3"/>
        <w:jc w:val="left"/>
        <w:rPr>
          <w:b w:val="0"/>
          <w:bCs w:val="0"/>
          <w:sz w:val="24"/>
        </w:rPr>
      </w:pPr>
    </w:p>
    <w:p w14:paraId="48728E8C" w14:textId="77777777" w:rsidR="00A3358B" w:rsidRDefault="00A3358B" w:rsidP="006F7DE7">
      <w:pPr>
        <w:pStyle w:val="BodyText3"/>
        <w:jc w:val="left"/>
        <w:rPr>
          <w:b w:val="0"/>
          <w:bCs w:val="0"/>
          <w:sz w:val="24"/>
        </w:rPr>
      </w:pPr>
    </w:p>
    <w:p w14:paraId="6DD37928" w14:textId="77777777" w:rsidR="00A84501" w:rsidRPr="00A3358B" w:rsidRDefault="000078F3" w:rsidP="00A3358B">
      <w:pPr>
        <w:pStyle w:val="BodyText3"/>
        <w:numPr>
          <w:ilvl w:val="0"/>
          <w:numId w:val="2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Were there any unanticipated positive outcomes from the project? </w:t>
      </w:r>
    </w:p>
    <w:p w14:paraId="64DBEDBD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643C4F63" w14:textId="77777777" w:rsidR="00A3358B" w:rsidRPr="00A84501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78BE8019" w14:textId="77777777" w:rsidR="00826747" w:rsidRPr="00826747" w:rsidRDefault="00826747" w:rsidP="006F7DE7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3F4537F1" w14:textId="77777777" w:rsidR="000078F3" w:rsidRPr="00A3358B" w:rsidRDefault="000078F3" w:rsidP="00A3358B">
      <w:pPr>
        <w:pStyle w:val="BodyText3"/>
        <w:numPr>
          <w:ilvl w:val="0"/>
          <w:numId w:val="2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>
        <w:rPr>
          <w:b w:val="0"/>
          <w:bCs w:val="0"/>
          <w:smallCaps w:val="0"/>
          <w:sz w:val="24"/>
        </w:rPr>
        <w:t>s there anyt</w:t>
      </w:r>
      <w:r w:rsidR="00A3358B">
        <w:rPr>
          <w:b w:val="0"/>
          <w:bCs w:val="0"/>
          <w:smallCaps w:val="0"/>
          <w:sz w:val="24"/>
        </w:rPr>
        <w:t xml:space="preserve">hing you would do differently? </w:t>
      </w:r>
    </w:p>
    <w:p w14:paraId="5D7FF1F0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107178C7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6C33360B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03AD3657" w14:textId="77777777" w:rsidR="00A3358B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270A6247" w14:textId="77777777" w:rsidR="000078F3" w:rsidRPr="00A3358B" w:rsidRDefault="000078F3" w:rsidP="00A3358B">
      <w:pPr>
        <w:pStyle w:val="BodyText3"/>
        <w:numPr>
          <w:ilvl w:val="0"/>
          <w:numId w:val="2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>Would you say the project was successful in attaining its objectiv</w:t>
      </w:r>
      <w:r w:rsidR="00A3358B">
        <w:rPr>
          <w:b w:val="0"/>
          <w:bCs w:val="0"/>
          <w:smallCaps w:val="0"/>
          <w:sz w:val="24"/>
        </w:rPr>
        <w:t xml:space="preserve">e? </w:t>
      </w:r>
    </w:p>
    <w:p w14:paraId="5468F9E2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5A4746DD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7B767E79" w14:textId="77777777" w:rsidR="00A3358B" w:rsidRDefault="000078F3" w:rsidP="00A3358B">
      <w:pPr>
        <w:pStyle w:val="BodyText3"/>
        <w:jc w:val="left"/>
        <w:rPr>
          <w:sz w:val="24"/>
        </w:rPr>
      </w:pPr>
      <w:r>
        <w:rPr>
          <w:sz w:val="24"/>
        </w:rPr>
        <w:t>NAJC’s ROLE</w:t>
      </w:r>
    </w:p>
    <w:p w14:paraId="0BDEE145" w14:textId="77777777" w:rsidR="0083188E" w:rsidRDefault="0083188E" w:rsidP="00A3358B">
      <w:pPr>
        <w:pStyle w:val="BodyText3"/>
        <w:jc w:val="left"/>
        <w:rPr>
          <w:b w:val="0"/>
          <w:bCs w:val="0"/>
          <w:sz w:val="24"/>
        </w:rPr>
      </w:pPr>
    </w:p>
    <w:p w14:paraId="0074CA8B" w14:textId="77777777" w:rsidR="00A84501" w:rsidRPr="00A84501" w:rsidRDefault="000078F3" w:rsidP="00A3358B">
      <w:pPr>
        <w:pStyle w:val="BodyText3"/>
        <w:numPr>
          <w:ilvl w:val="0"/>
          <w:numId w:val="3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 xml:space="preserve">Did the availability of funds from the NAJC make this project possible, or would it have occurred anyways? </w:t>
      </w:r>
    </w:p>
    <w:p w14:paraId="1B8AEBFF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3B8C63A4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13D74CEE" w14:textId="77777777" w:rsidR="00A3358B" w:rsidRDefault="00A3358B" w:rsidP="00A3358B">
      <w:pPr>
        <w:pStyle w:val="BodyText3"/>
        <w:ind w:left="720"/>
        <w:jc w:val="left"/>
        <w:rPr>
          <w:b w:val="0"/>
          <w:bCs w:val="0"/>
          <w:sz w:val="24"/>
        </w:rPr>
      </w:pPr>
    </w:p>
    <w:p w14:paraId="45AF070D" w14:textId="77777777" w:rsidR="000078F3" w:rsidRPr="00A3358B" w:rsidRDefault="000078F3" w:rsidP="00A3358B">
      <w:pPr>
        <w:pStyle w:val="BodyText3"/>
        <w:numPr>
          <w:ilvl w:val="0"/>
          <w:numId w:val="3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mallCaps w:val="0"/>
          <w:sz w:val="24"/>
        </w:rPr>
        <w:t>Does your organization see this type of initiative from the NAJC as a community builder?</w:t>
      </w:r>
    </w:p>
    <w:p w14:paraId="66AE473A" w14:textId="77777777" w:rsidR="00A3358B" w:rsidRDefault="00A3358B" w:rsidP="00A3358B">
      <w:pPr>
        <w:pStyle w:val="BodyText3"/>
        <w:jc w:val="left"/>
        <w:rPr>
          <w:b w:val="0"/>
          <w:bCs w:val="0"/>
          <w:smallCaps w:val="0"/>
          <w:sz w:val="24"/>
        </w:rPr>
      </w:pPr>
    </w:p>
    <w:p w14:paraId="46EF5D2D" w14:textId="77777777" w:rsidR="00A3358B" w:rsidRDefault="00A3358B" w:rsidP="00A3358B">
      <w:pPr>
        <w:pStyle w:val="BodyText3"/>
        <w:jc w:val="left"/>
        <w:rPr>
          <w:b w:val="0"/>
          <w:bCs w:val="0"/>
          <w:sz w:val="24"/>
        </w:rPr>
      </w:pPr>
    </w:p>
    <w:p w14:paraId="67D670C5" w14:textId="77777777" w:rsidR="0044384E" w:rsidRDefault="0044384E">
      <w:pPr>
        <w:pStyle w:val="BodyText3"/>
        <w:jc w:val="left"/>
        <w:rPr>
          <w:b w:val="0"/>
          <w:bCs w:val="0"/>
          <w:sz w:val="24"/>
        </w:rPr>
      </w:pPr>
      <w:r>
        <w:rPr>
          <w:sz w:val="24"/>
        </w:rPr>
        <w:t>ADDITIONAL COMMENTS:</w:t>
      </w:r>
    </w:p>
    <w:p w14:paraId="28B12536" w14:textId="77777777" w:rsidR="00C37EF2" w:rsidRDefault="00C37EF2" w:rsidP="00C37EF2">
      <w:pPr>
        <w:rPr>
          <w:rFonts w:ascii="Times New Roman" w:hAnsi="Times New Roman"/>
          <w:b/>
          <w:sz w:val="24"/>
          <w:szCs w:val="24"/>
        </w:rPr>
      </w:pPr>
    </w:p>
    <w:p w14:paraId="2EED54D2" w14:textId="3B797AB2" w:rsidR="00C37EF2" w:rsidRDefault="00B81FEB" w:rsidP="00C37E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BRIEF DESCRIPTION </w:t>
      </w:r>
      <w:r w:rsidR="002B79D1">
        <w:rPr>
          <w:rFonts w:ascii="Times New Roman" w:hAnsi="Times New Roman"/>
          <w:b/>
          <w:sz w:val="24"/>
          <w:szCs w:val="24"/>
        </w:rPr>
        <w:t xml:space="preserve">OF THE PROJECT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="00C37EF2">
        <w:rPr>
          <w:rFonts w:ascii="Times New Roman" w:hAnsi="Times New Roman"/>
          <w:b/>
          <w:sz w:val="24"/>
          <w:szCs w:val="24"/>
        </w:rPr>
        <w:t>PICTURES ATTACHED:</w:t>
      </w:r>
    </w:p>
    <w:p w14:paraId="61DBCBB6" w14:textId="77777777" w:rsidR="00C37EF2" w:rsidRDefault="00C37EF2" w:rsidP="00C37EF2">
      <w:pPr>
        <w:rPr>
          <w:rFonts w:ascii="Times New Roman" w:hAnsi="Times New Roman"/>
          <w:b/>
          <w:sz w:val="24"/>
          <w:szCs w:val="24"/>
        </w:rPr>
      </w:pPr>
    </w:p>
    <w:p w14:paraId="4822F3A3" w14:textId="77777777" w:rsidR="00C37EF2" w:rsidRDefault="00C37EF2" w:rsidP="00C37E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BREAKDOWN OF BUDGET THAT LINES UP WITH ACTUAL EXPENSES:</w:t>
      </w:r>
    </w:p>
    <w:p w14:paraId="7FE98AFA" w14:textId="77777777" w:rsidR="0083188E" w:rsidRDefault="0083188E" w:rsidP="00C37EF2">
      <w:pPr>
        <w:rPr>
          <w:rFonts w:ascii="Times New Roman" w:hAnsi="Times New Roman"/>
          <w:b/>
          <w:sz w:val="24"/>
          <w:szCs w:val="24"/>
        </w:rPr>
      </w:pPr>
    </w:p>
    <w:p w14:paraId="3D85A610" w14:textId="77777777" w:rsidR="0044384E" w:rsidRDefault="00C37EF2" w:rsidP="005A5155">
      <w:r>
        <w:rPr>
          <w:rFonts w:ascii="Times New Roman" w:hAnsi="Times New Roman"/>
          <w:b/>
          <w:sz w:val="24"/>
          <w:szCs w:val="24"/>
        </w:rPr>
        <w:t>RECEIPTS:</w:t>
      </w:r>
    </w:p>
    <w:sectPr w:rsidR="0044384E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A5CA" w14:textId="77777777" w:rsidR="00F46A30" w:rsidRDefault="00F46A30">
      <w:r>
        <w:separator/>
      </w:r>
    </w:p>
  </w:endnote>
  <w:endnote w:type="continuationSeparator" w:id="0">
    <w:p w14:paraId="031CED37" w14:textId="77777777" w:rsidR="00F46A30" w:rsidRDefault="00F4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2168" w14:textId="77777777" w:rsidR="00B430EB" w:rsidRDefault="00A3358B">
    <w:pPr>
      <w:pStyle w:val="Footer"/>
      <w:tabs>
        <w:tab w:val="clear" w:pos="4320"/>
        <w:tab w:val="clear" w:pos="8640"/>
      </w:tabs>
      <w:ind w:left="-1440" w:right="-1440"/>
      <w:jc w:val="center"/>
      <w:rPr>
        <w:rFonts w:ascii="Verdana" w:hAnsi="Verdana"/>
        <w:b/>
        <w:bCs w:val="0"/>
        <w:sz w:val="14"/>
        <w:szCs w:val="14"/>
      </w:rPr>
    </w:pPr>
    <w:r>
      <w:rPr>
        <w:rFonts w:ascii="Verdana" w:hAnsi="Verdana"/>
        <w:b/>
        <w:bCs w:val="0"/>
        <w:sz w:val="14"/>
        <w:szCs w:val="14"/>
      </w:rPr>
      <w:t>1</w:t>
    </w:r>
    <w:r w:rsidR="00B430EB">
      <w:rPr>
        <w:rFonts w:ascii="Verdana" w:hAnsi="Verdana"/>
        <w:b/>
        <w:bCs w:val="0"/>
        <w:sz w:val="14"/>
        <w:szCs w:val="14"/>
      </w:rPr>
      <w:t>80 McPhillips Street, Winnipeg, MB R3E 2J</w:t>
    </w:r>
    <w:r>
      <w:rPr>
        <w:rFonts w:ascii="Verdana" w:hAnsi="Verdana"/>
        <w:b/>
        <w:bCs w:val="0"/>
        <w:sz w:val="14"/>
        <w:szCs w:val="14"/>
      </w:rPr>
      <w:t>9 CANADA</w:t>
    </w:r>
    <w:r w:rsidR="00B430EB">
      <w:rPr>
        <w:rFonts w:ascii="Verdana" w:hAnsi="Verdana"/>
        <w:b/>
        <w:bCs w:val="0"/>
        <w:sz w:val="14"/>
        <w:szCs w:val="14"/>
      </w:rPr>
      <w:t xml:space="preserve">   </w:t>
    </w:r>
  </w:p>
  <w:p w14:paraId="4CCF813A" w14:textId="77777777" w:rsidR="00B430EB" w:rsidRDefault="00B430EB">
    <w:pPr>
      <w:pStyle w:val="Footer"/>
      <w:tabs>
        <w:tab w:val="clear" w:pos="4320"/>
        <w:tab w:val="clear" w:pos="8640"/>
      </w:tabs>
      <w:ind w:left="-1440" w:right="-1440"/>
      <w:jc w:val="center"/>
      <w:rPr>
        <w:rFonts w:ascii="Verdana" w:hAnsi="Verdana"/>
        <w:b/>
        <w:bCs w:val="0"/>
        <w:sz w:val="14"/>
        <w:szCs w:val="14"/>
      </w:rPr>
    </w:pPr>
    <w:r>
      <w:rPr>
        <w:rFonts w:ascii="Verdana" w:hAnsi="Verdana"/>
        <w:b/>
        <w:bCs w:val="0"/>
        <w:sz w:val="14"/>
        <w:szCs w:val="14"/>
      </w:rPr>
      <w:t xml:space="preserve">TEL: </w:t>
    </w:r>
    <w:r>
      <w:rPr>
        <w:rFonts w:ascii="Verdana" w:hAnsi="Verdana"/>
        <w:b/>
        <w:bCs w:val="0"/>
        <w:noProof/>
        <w:sz w:val="14"/>
        <w:szCs w:val="14"/>
      </w:rPr>
      <w:t>(</w:t>
    </w:r>
    <w:r>
      <w:rPr>
        <w:rFonts w:ascii="Verdana" w:hAnsi="Verdana"/>
        <w:b/>
        <w:bCs w:val="0"/>
        <w:sz w:val="14"/>
        <w:szCs w:val="14"/>
      </w:rPr>
      <w:t>204) 943-2910</w:t>
    </w:r>
    <w:r w:rsidR="00A3358B">
      <w:rPr>
        <w:rFonts w:ascii="Verdana" w:hAnsi="Verdana"/>
        <w:b/>
        <w:bCs w:val="0"/>
        <w:sz w:val="14"/>
        <w:szCs w:val="14"/>
      </w:rPr>
      <w:t>,</w:t>
    </w:r>
    <w:r>
      <w:rPr>
        <w:rFonts w:ascii="Verdana" w:hAnsi="Verdana"/>
        <w:b/>
        <w:bCs w:val="0"/>
        <w:sz w:val="14"/>
        <w:szCs w:val="14"/>
      </w:rPr>
      <w:t xml:space="preserve">  national@najc.ca    www.najc.ca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B4F5" w14:textId="77777777" w:rsidR="00F46A30" w:rsidRDefault="00F46A30">
      <w:r>
        <w:separator/>
      </w:r>
    </w:p>
  </w:footnote>
  <w:footnote w:type="continuationSeparator" w:id="0">
    <w:p w14:paraId="478E517F" w14:textId="77777777" w:rsidR="00F46A30" w:rsidRDefault="00F4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C4F3" w14:textId="77777777" w:rsidR="00B430EB" w:rsidRDefault="0015539E">
    <w:pPr>
      <w:pStyle w:val="Header"/>
      <w:jc w:val="center"/>
      <w:rPr>
        <w:smallCaps/>
      </w:rPr>
    </w:pPr>
    <w:r>
      <w:rPr>
        <w:noProof/>
      </w:rPr>
      <w:drawing>
        <wp:inline distT="0" distB="0" distL="0" distR="0" wp14:anchorId="45AA8E3F" wp14:editId="3B1FF063">
          <wp:extent cx="6350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B9496" w14:textId="155ACFBC" w:rsidR="00B430EB" w:rsidRDefault="00B430EB">
    <w:pPr>
      <w:pStyle w:val="Header"/>
      <w:spacing w:line="360" w:lineRule="auto"/>
      <w:jc w:val="center"/>
      <w:rPr>
        <w:rFonts w:ascii="Verdana" w:hAnsi="Verdana"/>
        <w:bCs w:val="0"/>
        <w:smallCaps/>
        <w:sz w:val="24"/>
      </w:rPr>
    </w:pPr>
    <w:r>
      <w:rPr>
        <w:rFonts w:ascii="Verdana" w:hAnsi="Verdana"/>
        <w:bCs w:val="0"/>
        <w:sz w:val="24"/>
      </w:rPr>
      <w:t xml:space="preserve">NAJC </w:t>
    </w:r>
    <w:r w:rsidR="006E6B4F">
      <w:rPr>
        <w:rFonts w:ascii="Verdana" w:hAnsi="Verdana"/>
        <w:bCs w:val="0"/>
        <w:sz w:val="24"/>
      </w:rPr>
      <w:t>Endowment</w:t>
    </w:r>
    <w:r>
      <w:rPr>
        <w:rFonts w:ascii="Verdana" w:hAnsi="Verdana"/>
        <w:bCs w:val="0"/>
        <w:smallCaps/>
        <w:sz w:val="24"/>
      </w:rPr>
      <w:t xml:space="preserve"> Fund Program</w:t>
    </w:r>
  </w:p>
  <w:p w14:paraId="4C43DF99" w14:textId="084B1787" w:rsidR="0070618C" w:rsidRPr="00A41D62" w:rsidRDefault="00B430EB">
    <w:pPr>
      <w:pStyle w:val="Header"/>
      <w:spacing w:line="360" w:lineRule="auto"/>
      <w:jc w:val="center"/>
      <w:rPr>
        <w:smallCaps/>
        <w:lang w:eastAsia="ja-JP"/>
      </w:rPr>
    </w:pPr>
    <w:r>
      <w:rPr>
        <w:smallCaps/>
      </w:rPr>
      <w:t>summary report form</w:t>
    </w:r>
  </w:p>
  <w:p w14:paraId="7B1B30E1" w14:textId="77777777" w:rsidR="00B430EB" w:rsidRDefault="0015539E">
    <w:pPr>
      <w:rPr>
        <w:rFonts w:ascii="Verdana" w:hAnsi="Verdana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5D636" wp14:editId="1F07C410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6007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383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4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0D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402CA"/>
    <w:multiLevelType w:val="hybridMultilevel"/>
    <w:tmpl w:val="53185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0B1E"/>
    <w:multiLevelType w:val="hybridMultilevel"/>
    <w:tmpl w:val="73E82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248CC"/>
    <w:multiLevelType w:val="hybridMultilevel"/>
    <w:tmpl w:val="D53863DA"/>
    <w:lvl w:ilvl="0" w:tplc="E99A7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43A1F"/>
    <w:multiLevelType w:val="hybridMultilevel"/>
    <w:tmpl w:val="D1288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2A24"/>
    <w:multiLevelType w:val="hybridMultilevel"/>
    <w:tmpl w:val="0A64E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1488"/>
    <w:multiLevelType w:val="hybridMultilevel"/>
    <w:tmpl w:val="D67C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82049"/>
    <w:multiLevelType w:val="hybridMultilevel"/>
    <w:tmpl w:val="9626A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F348D"/>
    <w:multiLevelType w:val="hybridMultilevel"/>
    <w:tmpl w:val="9626A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97609"/>
    <w:multiLevelType w:val="hybridMultilevel"/>
    <w:tmpl w:val="23B2E6FA"/>
    <w:lvl w:ilvl="0" w:tplc="57E0B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47A87"/>
    <w:multiLevelType w:val="hybridMultilevel"/>
    <w:tmpl w:val="449EE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3BB"/>
    <w:multiLevelType w:val="hybridMultilevel"/>
    <w:tmpl w:val="3A72A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5F53"/>
    <w:multiLevelType w:val="hybridMultilevel"/>
    <w:tmpl w:val="64F2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F3B11"/>
    <w:multiLevelType w:val="hybridMultilevel"/>
    <w:tmpl w:val="56184C7A"/>
    <w:lvl w:ilvl="0" w:tplc="F5C2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BD7C73"/>
    <w:multiLevelType w:val="hybridMultilevel"/>
    <w:tmpl w:val="449EE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6C22"/>
    <w:multiLevelType w:val="hybridMultilevel"/>
    <w:tmpl w:val="3512739E"/>
    <w:lvl w:ilvl="0" w:tplc="D23CC9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DF3FBD"/>
    <w:multiLevelType w:val="hybridMultilevel"/>
    <w:tmpl w:val="CC5E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0BA7"/>
    <w:multiLevelType w:val="hybridMultilevel"/>
    <w:tmpl w:val="56823B1E"/>
    <w:lvl w:ilvl="0" w:tplc="14403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0979DD"/>
    <w:multiLevelType w:val="hybridMultilevel"/>
    <w:tmpl w:val="A9EAE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95760"/>
    <w:multiLevelType w:val="hybridMultilevel"/>
    <w:tmpl w:val="6C6C0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47DAF"/>
    <w:multiLevelType w:val="multilevel"/>
    <w:tmpl w:val="9626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262CA0"/>
    <w:multiLevelType w:val="hybridMultilevel"/>
    <w:tmpl w:val="7BD4E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E5DD5"/>
    <w:multiLevelType w:val="hybridMultilevel"/>
    <w:tmpl w:val="ED383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17735"/>
    <w:multiLevelType w:val="hybridMultilevel"/>
    <w:tmpl w:val="EA0C64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DB4357"/>
    <w:multiLevelType w:val="hybridMultilevel"/>
    <w:tmpl w:val="6AA6001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F0A58B1"/>
    <w:multiLevelType w:val="hybridMultilevel"/>
    <w:tmpl w:val="2632AF54"/>
    <w:lvl w:ilvl="0" w:tplc="869A4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5029C3"/>
    <w:multiLevelType w:val="hybridMultilevel"/>
    <w:tmpl w:val="C8CA9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A134D"/>
    <w:multiLevelType w:val="hybridMultilevel"/>
    <w:tmpl w:val="9626A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66F42"/>
    <w:multiLevelType w:val="hybridMultilevel"/>
    <w:tmpl w:val="FB8266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267A3"/>
    <w:multiLevelType w:val="hybridMultilevel"/>
    <w:tmpl w:val="64FE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0A69"/>
    <w:multiLevelType w:val="hybridMultilevel"/>
    <w:tmpl w:val="24F8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331775">
    <w:abstractNumId w:val="28"/>
  </w:num>
  <w:num w:numId="2" w16cid:durableId="1082095620">
    <w:abstractNumId w:val="1"/>
  </w:num>
  <w:num w:numId="3" w16cid:durableId="1959295512">
    <w:abstractNumId w:val="12"/>
  </w:num>
  <w:num w:numId="4" w16cid:durableId="1508136174">
    <w:abstractNumId w:val="16"/>
  </w:num>
  <w:num w:numId="5" w16cid:durableId="1759204517">
    <w:abstractNumId w:val="26"/>
  </w:num>
  <w:num w:numId="6" w16cid:durableId="67270166">
    <w:abstractNumId w:val="14"/>
  </w:num>
  <w:num w:numId="7" w16cid:durableId="2012952811">
    <w:abstractNumId w:val="10"/>
  </w:num>
  <w:num w:numId="8" w16cid:durableId="1523864264">
    <w:abstractNumId w:val="18"/>
  </w:num>
  <w:num w:numId="9" w16cid:durableId="1984003033">
    <w:abstractNumId w:val="24"/>
  </w:num>
  <w:num w:numId="10" w16cid:durableId="1493179483">
    <w:abstractNumId w:val="6"/>
  </w:num>
  <w:num w:numId="11" w16cid:durableId="321128206">
    <w:abstractNumId w:val="21"/>
  </w:num>
  <w:num w:numId="12" w16cid:durableId="890114426">
    <w:abstractNumId w:val="2"/>
  </w:num>
  <w:num w:numId="13" w16cid:durableId="1919636073">
    <w:abstractNumId w:val="22"/>
  </w:num>
  <w:num w:numId="14" w16cid:durableId="1385369190">
    <w:abstractNumId w:val="30"/>
  </w:num>
  <w:num w:numId="15" w16cid:durableId="1720981570">
    <w:abstractNumId w:val="4"/>
  </w:num>
  <w:num w:numId="16" w16cid:durableId="1281257355">
    <w:abstractNumId w:val="19"/>
  </w:num>
  <w:num w:numId="17" w16cid:durableId="1539314271">
    <w:abstractNumId w:val="8"/>
  </w:num>
  <w:num w:numId="18" w16cid:durableId="1740206667">
    <w:abstractNumId w:val="23"/>
  </w:num>
  <w:num w:numId="19" w16cid:durableId="1619754518">
    <w:abstractNumId w:val="20"/>
  </w:num>
  <w:num w:numId="20" w16cid:durableId="1459058882">
    <w:abstractNumId w:val="29"/>
  </w:num>
  <w:num w:numId="21" w16cid:durableId="1307323995">
    <w:abstractNumId w:val="0"/>
  </w:num>
  <w:num w:numId="22" w16cid:durableId="1103650854">
    <w:abstractNumId w:val="7"/>
  </w:num>
  <w:num w:numId="23" w16cid:durableId="1587225131">
    <w:abstractNumId w:val="15"/>
  </w:num>
  <w:num w:numId="24" w16cid:durableId="1144853006">
    <w:abstractNumId w:val="25"/>
  </w:num>
  <w:num w:numId="25" w16cid:durableId="159781934">
    <w:abstractNumId w:val="3"/>
  </w:num>
  <w:num w:numId="26" w16cid:durableId="610012025">
    <w:abstractNumId w:val="27"/>
  </w:num>
  <w:num w:numId="27" w16cid:durableId="608122970">
    <w:abstractNumId w:val="9"/>
  </w:num>
  <w:num w:numId="28" w16cid:durableId="664476241">
    <w:abstractNumId w:val="17"/>
  </w:num>
  <w:num w:numId="29" w16cid:durableId="1158224585">
    <w:abstractNumId w:val="5"/>
  </w:num>
  <w:num w:numId="30" w16cid:durableId="601307645">
    <w:abstractNumId w:val="13"/>
  </w:num>
  <w:num w:numId="31" w16cid:durableId="801923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7"/>
    <w:rsid w:val="000078F3"/>
    <w:rsid w:val="0002362E"/>
    <w:rsid w:val="00062C91"/>
    <w:rsid w:val="00063132"/>
    <w:rsid w:val="000C041E"/>
    <w:rsid w:val="000D2772"/>
    <w:rsid w:val="000D7A70"/>
    <w:rsid w:val="0015539E"/>
    <w:rsid w:val="00181210"/>
    <w:rsid w:val="001978B2"/>
    <w:rsid w:val="001D332E"/>
    <w:rsid w:val="001E5B91"/>
    <w:rsid w:val="00251215"/>
    <w:rsid w:val="00267617"/>
    <w:rsid w:val="002745BE"/>
    <w:rsid w:val="00276D92"/>
    <w:rsid w:val="002B79D1"/>
    <w:rsid w:val="002D10BD"/>
    <w:rsid w:val="003104ED"/>
    <w:rsid w:val="003220B9"/>
    <w:rsid w:val="00322360"/>
    <w:rsid w:val="00437603"/>
    <w:rsid w:val="0044384E"/>
    <w:rsid w:val="004C0B8C"/>
    <w:rsid w:val="005033A4"/>
    <w:rsid w:val="0054571E"/>
    <w:rsid w:val="005A5155"/>
    <w:rsid w:val="005C1D9A"/>
    <w:rsid w:val="005E135E"/>
    <w:rsid w:val="006E6B4F"/>
    <w:rsid w:val="006F7954"/>
    <w:rsid w:val="006F7DE7"/>
    <w:rsid w:val="0070618C"/>
    <w:rsid w:val="007D1D5F"/>
    <w:rsid w:val="007D372D"/>
    <w:rsid w:val="007E4E9C"/>
    <w:rsid w:val="00826747"/>
    <w:rsid w:val="0083188E"/>
    <w:rsid w:val="00842473"/>
    <w:rsid w:val="008477DD"/>
    <w:rsid w:val="008A6006"/>
    <w:rsid w:val="008E1D1A"/>
    <w:rsid w:val="009514C6"/>
    <w:rsid w:val="009A57DD"/>
    <w:rsid w:val="009C2C70"/>
    <w:rsid w:val="00A06C8F"/>
    <w:rsid w:val="00A3358B"/>
    <w:rsid w:val="00A3454A"/>
    <w:rsid w:val="00A41D62"/>
    <w:rsid w:val="00A427C9"/>
    <w:rsid w:val="00A84501"/>
    <w:rsid w:val="00AE1CC1"/>
    <w:rsid w:val="00B430EB"/>
    <w:rsid w:val="00B56477"/>
    <w:rsid w:val="00B81FEB"/>
    <w:rsid w:val="00B83AB2"/>
    <w:rsid w:val="00BC241E"/>
    <w:rsid w:val="00BD76AF"/>
    <w:rsid w:val="00C23BE1"/>
    <w:rsid w:val="00C37EF2"/>
    <w:rsid w:val="00C551C5"/>
    <w:rsid w:val="00CF5BBE"/>
    <w:rsid w:val="00D35CCF"/>
    <w:rsid w:val="00DA7213"/>
    <w:rsid w:val="00DB7A11"/>
    <w:rsid w:val="00E128C5"/>
    <w:rsid w:val="00F37962"/>
    <w:rsid w:val="00F46A30"/>
    <w:rsid w:val="00FB4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5570AC"/>
  <w15:chartTrackingRefBased/>
  <w15:docId w15:val="{5F9FD1E7-D81B-4DBA-882E-F0E6824B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bCs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both"/>
      <w:outlineLvl w:val="0"/>
    </w:pPr>
    <w:rPr>
      <w:rFonts w:ascii="Verdana" w:hAnsi="Verdana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 w:val="0"/>
      <w:sz w:val="27"/>
      <w:szCs w:val="27"/>
      <w:lang w:val="en-CA"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qFormat/>
    <w:pPr>
      <w:keepNext/>
      <w:spacing w:after="120"/>
      <w:jc w:val="both"/>
      <w:outlineLvl w:val="6"/>
    </w:pPr>
    <w:rPr>
      <w:rFonts w:ascii="Verdana" w:hAnsi="Verdana"/>
      <w:b/>
      <w:bCs w:val="0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CA" w:eastAsia="ja-JP"/>
    </w:rPr>
  </w:style>
  <w:style w:type="paragraph" w:styleId="BodyText">
    <w:name w:val="Body Text"/>
    <w:basedOn w:val="Normal"/>
    <w:pPr>
      <w:spacing w:after="120"/>
      <w:jc w:val="both"/>
    </w:pPr>
    <w:rPr>
      <w:rFonts w:ascii="Verdana" w:hAnsi="Verdana"/>
      <w:sz w:val="24"/>
      <w:szCs w:val="24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Cs w:val="0"/>
      <w:smallCaps/>
      <w:sz w:val="24"/>
      <w:szCs w:val="28"/>
    </w:rPr>
  </w:style>
  <w:style w:type="paragraph" w:styleId="BodyText3">
    <w:name w:val="Body Text 3"/>
    <w:basedOn w:val="Normal"/>
    <w:link w:val="BodyText3Char"/>
    <w:pPr>
      <w:jc w:val="center"/>
    </w:pPr>
    <w:rPr>
      <w:rFonts w:ascii="Times New Roman" w:hAnsi="Times New Roman"/>
      <w:b/>
      <w:smallCaps/>
      <w:szCs w:val="28"/>
    </w:rPr>
  </w:style>
  <w:style w:type="character" w:customStyle="1" w:styleId="BodyText3Char">
    <w:name w:val="Body Text 3 Char"/>
    <w:link w:val="BodyText3"/>
    <w:rsid w:val="000078F3"/>
    <w:rPr>
      <w:b/>
      <w:bCs/>
      <w:smallCaps/>
      <w:sz w:val="22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E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C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E1CC1"/>
    <w:rPr>
      <w:rFonts w:ascii="Tahoma" w:hAnsi="Tahoma"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C1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AE1CC1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B430EB"/>
    <w:pPr>
      <w:ind w:left="720"/>
    </w:pPr>
  </w:style>
  <w:style w:type="character" w:customStyle="1" w:styleId="il">
    <w:name w:val="il"/>
    <w:basedOn w:val="DefaultParagraphFont"/>
    <w:rsid w:val="00826747"/>
  </w:style>
  <w:style w:type="paragraph" w:styleId="Revision">
    <w:name w:val="Revision"/>
    <w:hidden/>
    <w:uiPriority w:val="71"/>
    <w:rsid w:val="001978B2"/>
    <w:rPr>
      <w:rFonts w:ascii="Tahoma" w:hAnsi="Tahoma"/>
      <w:bCs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JC1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878B-C7D2-4153-95A3-EFC274A1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14</TotalTime>
  <Pages>4</Pages>
  <Words>431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NAJC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Administrator</dc:creator>
  <cp:keywords/>
  <cp:lastModifiedBy>NAJC Office</cp:lastModifiedBy>
  <cp:revision>15</cp:revision>
  <cp:lastPrinted>2016-04-14T21:07:00Z</cp:lastPrinted>
  <dcterms:created xsi:type="dcterms:W3CDTF">2020-02-24T13:51:00Z</dcterms:created>
  <dcterms:modified xsi:type="dcterms:W3CDTF">2024-03-13T05:11:00Z</dcterms:modified>
</cp:coreProperties>
</file>