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6343C" w14:textId="77777777" w:rsidR="008E047F" w:rsidRDefault="008E047F">
      <w:bookmarkStart w:id="0" w:name="_GoBack"/>
      <w:bookmarkEnd w:id="0"/>
    </w:p>
    <w:p w14:paraId="7F7EA8FA" w14:textId="77777777" w:rsidR="008E047F" w:rsidRDefault="008E0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E047F" w14:paraId="7B1A9B7A" w14:textId="77777777" w:rsidTr="00A12BE8">
        <w:tc>
          <w:tcPr>
            <w:tcW w:w="9576" w:type="dxa"/>
            <w:shd w:val="clear" w:color="auto" w:fill="auto"/>
          </w:tcPr>
          <w:p w14:paraId="39256E17" w14:textId="77777777" w:rsidR="008E047F" w:rsidRDefault="008E047F" w:rsidP="00A12BE8">
            <w:pPr>
              <w:pStyle w:val="Heading4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Thursday, September 21</w:t>
            </w:r>
            <w:r w:rsidRPr="007D4561">
              <w:rPr>
                <w:rFonts w:ascii="Verdana" w:hAnsi="Verdana" w:cs="Tahoma"/>
              </w:rPr>
              <w:t>, 2017</w:t>
            </w:r>
          </w:p>
          <w:p w14:paraId="6BFD3827" w14:textId="77777777" w:rsidR="008E047F" w:rsidRDefault="008E047F" w:rsidP="008E047F"/>
          <w:p w14:paraId="6C601B2A" w14:textId="77777777" w:rsidR="008E047F" w:rsidRPr="008E047F" w:rsidRDefault="005F12CE" w:rsidP="008E047F">
            <w:pPr>
              <w:jc w:val="center"/>
              <w:rPr>
                <w:rFonts w:ascii="Verdana" w:hAnsi="Verdana" w:cs="Tahoma"/>
                <w:b/>
                <w:sz w:val="32"/>
                <w:szCs w:val="32"/>
              </w:rPr>
            </w:pPr>
            <w:r>
              <w:rPr>
                <w:rFonts w:ascii="Verdana" w:hAnsi="Verdana" w:cs="Tahoma"/>
                <w:b/>
                <w:sz w:val="32"/>
                <w:szCs w:val="32"/>
              </w:rPr>
              <w:t xml:space="preserve">DINNER &amp; MUSEUM TOUR </w:t>
            </w:r>
            <w:r>
              <w:rPr>
                <w:rFonts w:ascii="Verdana" w:hAnsi="Verdana" w:cs="Tahoma"/>
                <w:sz w:val="32"/>
                <w:szCs w:val="32"/>
              </w:rPr>
              <w:t>(Optional)</w:t>
            </w:r>
            <w:r w:rsidR="008E047F" w:rsidRPr="008E047F">
              <w:rPr>
                <w:rFonts w:ascii="Verdana" w:hAnsi="Verdana" w:cs="Tahoma"/>
                <w:b/>
                <w:sz w:val="32"/>
                <w:szCs w:val="32"/>
              </w:rPr>
              <w:t xml:space="preserve"> </w:t>
            </w:r>
          </w:p>
          <w:p w14:paraId="3DFF02C9" w14:textId="77777777" w:rsidR="008E047F" w:rsidRDefault="008E047F" w:rsidP="00A12BE8">
            <w:pPr>
              <w:jc w:val="center"/>
            </w:pPr>
          </w:p>
        </w:tc>
      </w:tr>
    </w:tbl>
    <w:p w14:paraId="46CB9BF1" w14:textId="77777777" w:rsidR="008E047F" w:rsidRPr="007D4561" w:rsidRDefault="008E047F" w:rsidP="008E047F">
      <w:pPr>
        <w:rPr>
          <w:vanish/>
        </w:rPr>
      </w:pPr>
    </w:p>
    <w:p w14:paraId="0C2A59E0" w14:textId="77777777" w:rsidR="008E047F" w:rsidRPr="007D4561" w:rsidRDefault="008E047F" w:rsidP="008E047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3231"/>
      </w:tblGrid>
      <w:tr w:rsidR="00B24A0E" w14:paraId="570C6FB1" w14:textId="77777777" w:rsidTr="00B24A0E">
        <w:trPr>
          <w:trHeight w:val="482"/>
        </w:trPr>
        <w:tc>
          <w:tcPr>
            <w:tcW w:w="1809" w:type="dxa"/>
            <w:shd w:val="clear" w:color="auto" w:fill="auto"/>
          </w:tcPr>
          <w:p w14:paraId="4FC69A60" w14:textId="77777777" w:rsidR="00B24A0E" w:rsidRDefault="00B24A0E" w:rsidP="00B24A0E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  <w:p w14:paraId="111D30F7" w14:textId="77777777" w:rsidR="00B24A0E" w:rsidRPr="00B24A0E" w:rsidRDefault="00B24A0E" w:rsidP="00B24A0E">
            <w:pPr>
              <w:jc w:val="center"/>
              <w:rPr>
                <w:rFonts w:ascii="Verdana" w:hAnsi="Verdana" w:cs="Tahoma"/>
                <w:b/>
                <w:bCs w:val="0"/>
                <w:sz w:val="20"/>
              </w:rPr>
            </w:pPr>
            <w:r w:rsidRPr="00B24A0E">
              <w:rPr>
                <w:rFonts w:ascii="Verdana" w:hAnsi="Verdana"/>
                <w:b/>
                <w:szCs w:val="22"/>
              </w:rPr>
              <w:t>TIME</w:t>
            </w:r>
          </w:p>
        </w:tc>
        <w:tc>
          <w:tcPr>
            <w:tcW w:w="4536" w:type="dxa"/>
            <w:shd w:val="clear" w:color="auto" w:fill="auto"/>
          </w:tcPr>
          <w:p w14:paraId="27EC3046" w14:textId="77777777" w:rsidR="00B24A0E" w:rsidRDefault="00B24A0E" w:rsidP="00B24A0E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2B04BE47" w14:textId="77777777" w:rsidR="00B24A0E" w:rsidRPr="00B24A0E" w:rsidRDefault="00B24A0E" w:rsidP="00B24A0E">
            <w:pPr>
              <w:jc w:val="center"/>
              <w:rPr>
                <w:rFonts w:ascii="Verdana" w:hAnsi="Verdana" w:cs="Tahoma"/>
                <w:b/>
                <w:bCs w:val="0"/>
                <w:sz w:val="20"/>
              </w:rPr>
            </w:pPr>
            <w:r w:rsidRPr="00B24A0E">
              <w:rPr>
                <w:rFonts w:ascii="Verdana" w:hAnsi="Verdana"/>
                <w:b/>
                <w:szCs w:val="22"/>
              </w:rPr>
              <w:t>ACTIVITY</w:t>
            </w:r>
          </w:p>
        </w:tc>
        <w:tc>
          <w:tcPr>
            <w:tcW w:w="3231" w:type="dxa"/>
            <w:shd w:val="clear" w:color="auto" w:fill="auto"/>
          </w:tcPr>
          <w:p w14:paraId="70048341" w14:textId="77777777" w:rsidR="00B24A0E" w:rsidRDefault="00B24A0E" w:rsidP="00B24A0E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782C502B" w14:textId="77777777" w:rsidR="00B24A0E" w:rsidRPr="00B24A0E" w:rsidRDefault="00B24A0E" w:rsidP="00B24A0E">
            <w:pPr>
              <w:jc w:val="center"/>
              <w:rPr>
                <w:rFonts w:ascii="Verdana" w:hAnsi="Verdana" w:cs="Tahoma"/>
                <w:b/>
                <w:bCs w:val="0"/>
                <w:sz w:val="20"/>
              </w:rPr>
            </w:pPr>
            <w:r w:rsidRPr="00B24A0E">
              <w:rPr>
                <w:rFonts w:ascii="Verdana" w:hAnsi="Verdana"/>
                <w:b/>
                <w:szCs w:val="22"/>
              </w:rPr>
              <w:t>PLACE</w:t>
            </w:r>
          </w:p>
        </w:tc>
      </w:tr>
      <w:tr w:rsidR="00B24A0E" w14:paraId="6F997C5E" w14:textId="77777777" w:rsidTr="00A12BE8">
        <w:tc>
          <w:tcPr>
            <w:tcW w:w="1809" w:type="dxa"/>
            <w:shd w:val="clear" w:color="auto" w:fill="auto"/>
          </w:tcPr>
          <w:p w14:paraId="1325ACB3" w14:textId="77777777" w:rsidR="00B24A0E" w:rsidRPr="007D4561" w:rsidRDefault="00B24A0E" w:rsidP="00B24A0E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  <w:p w14:paraId="275F08E0" w14:textId="77777777" w:rsidR="00B24A0E" w:rsidRPr="007D4561" w:rsidRDefault="00B24A0E" w:rsidP="00B24A0E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5:30</w:t>
            </w:r>
            <w:r w:rsidRPr="007D4561">
              <w:rPr>
                <w:rFonts w:ascii="Verdana" w:hAnsi="Verdana" w:cs="Tahoma"/>
                <w:bCs w:val="0"/>
                <w:sz w:val="20"/>
              </w:rPr>
              <w:t>–</w:t>
            </w:r>
            <w:r>
              <w:rPr>
                <w:rFonts w:ascii="Verdana" w:hAnsi="Verdana" w:cs="Tahoma"/>
                <w:bCs w:val="0"/>
                <w:sz w:val="20"/>
              </w:rPr>
              <w:t>7:00pm</w:t>
            </w:r>
          </w:p>
          <w:p w14:paraId="03E4358C" w14:textId="77777777" w:rsidR="00B24A0E" w:rsidRPr="007D4561" w:rsidRDefault="00B24A0E" w:rsidP="00B24A0E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4E6E9DD" w14:textId="77777777" w:rsidR="00B24A0E" w:rsidRDefault="00B24A0E" w:rsidP="00B24A0E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09A6B15C" w14:textId="77777777" w:rsidR="00B24A0E" w:rsidRPr="007D4561" w:rsidRDefault="005F12CE" w:rsidP="00B24A0E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Dinner with group</w:t>
            </w:r>
            <w:r w:rsidR="006C78A1">
              <w:rPr>
                <w:rFonts w:ascii="Verdana" w:hAnsi="Verdana" w:cs="Tahoma"/>
                <w:bCs w:val="0"/>
                <w:sz w:val="20"/>
              </w:rPr>
              <w:t xml:space="preserve"> (not included in Conference package)</w:t>
            </w:r>
            <w:r w:rsidR="001F5B0F">
              <w:rPr>
                <w:rFonts w:ascii="Verdana" w:hAnsi="Verdana" w:cs="Tahoma"/>
                <w:bCs w:val="0"/>
                <w:sz w:val="20"/>
              </w:rPr>
              <w:t>.</w:t>
            </w:r>
          </w:p>
          <w:p w14:paraId="5AEEC361" w14:textId="77777777" w:rsidR="00B24A0E" w:rsidRPr="007D4561" w:rsidRDefault="00B24A0E" w:rsidP="00B24A0E">
            <w:pPr>
              <w:rPr>
                <w:rFonts w:ascii="Verdana" w:hAnsi="Verdana" w:cs="Tahoma"/>
                <w:bCs w:val="0"/>
                <w:sz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14CA397B" w14:textId="77777777" w:rsidR="00B24A0E" w:rsidRPr="007D4561" w:rsidRDefault="00B24A0E" w:rsidP="00B24A0E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2D0BE3F9" w14:textId="77777777" w:rsidR="00B24A0E" w:rsidRDefault="00B24A0E" w:rsidP="00B24A0E">
            <w:pPr>
              <w:rPr>
                <w:rFonts w:ascii="Verdana" w:hAnsi="Verdana" w:cs="Tahoma"/>
                <w:bCs w:val="0"/>
                <w:sz w:val="20"/>
              </w:rPr>
            </w:pPr>
            <w:r w:rsidRPr="007D4561">
              <w:rPr>
                <w:rFonts w:ascii="Verdana" w:hAnsi="Verdana" w:cs="Tahoma"/>
                <w:bCs w:val="0"/>
                <w:sz w:val="20"/>
              </w:rPr>
              <w:t>Bistro Boreal</w:t>
            </w:r>
            <w:r>
              <w:rPr>
                <w:rFonts w:ascii="Verdana" w:hAnsi="Verdana" w:cs="Tahoma"/>
                <w:bCs w:val="0"/>
                <w:sz w:val="20"/>
              </w:rPr>
              <w:t xml:space="preserve"> (</w:t>
            </w:r>
            <w:r w:rsidR="0051162C">
              <w:rPr>
                <w:rFonts w:ascii="Verdana" w:hAnsi="Verdana" w:cs="Tahoma"/>
                <w:bCs w:val="0"/>
                <w:sz w:val="20"/>
              </w:rPr>
              <w:t xml:space="preserve">in the </w:t>
            </w:r>
            <w:r>
              <w:rPr>
                <w:rFonts w:ascii="Verdana" w:hAnsi="Verdana" w:cs="Tahoma"/>
                <w:bCs w:val="0"/>
                <w:sz w:val="20"/>
              </w:rPr>
              <w:t>Canadian Museum of History)</w:t>
            </w:r>
          </w:p>
          <w:p w14:paraId="3C359B74" w14:textId="77777777" w:rsidR="006C78A1" w:rsidRPr="007D4561" w:rsidRDefault="006C78A1" w:rsidP="00B24A0E">
            <w:pPr>
              <w:rPr>
                <w:rFonts w:ascii="Verdana" w:hAnsi="Verdana" w:cs="Tahoma"/>
                <w:bCs w:val="0"/>
                <w:sz w:val="20"/>
              </w:rPr>
            </w:pPr>
          </w:p>
        </w:tc>
      </w:tr>
      <w:tr w:rsidR="00B24A0E" w14:paraId="645CE59B" w14:textId="77777777" w:rsidTr="008E047F">
        <w:trPr>
          <w:trHeight w:val="734"/>
        </w:trPr>
        <w:tc>
          <w:tcPr>
            <w:tcW w:w="1809" w:type="dxa"/>
            <w:shd w:val="clear" w:color="auto" w:fill="auto"/>
          </w:tcPr>
          <w:p w14:paraId="6E450A12" w14:textId="77777777" w:rsidR="00B24A0E" w:rsidRDefault="00B24A0E" w:rsidP="00B24A0E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  <w:p w14:paraId="69A05257" w14:textId="77777777" w:rsidR="00B24A0E" w:rsidRPr="007D4561" w:rsidRDefault="00B24A0E" w:rsidP="00B24A0E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7:00-7:30pm</w:t>
            </w:r>
          </w:p>
        </w:tc>
        <w:tc>
          <w:tcPr>
            <w:tcW w:w="4536" w:type="dxa"/>
            <w:shd w:val="clear" w:color="auto" w:fill="auto"/>
          </w:tcPr>
          <w:p w14:paraId="4683D2E9" w14:textId="77777777" w:rsidR="00B24A0E" w:rsidRDefault="00B24A0E" w:rsidP="00B24A0E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4A3EFF6C" w14:textId="77777777" w:rsidR="00B24A0E" w:rsidRDefault="00B24A0E" w:rsidP="00B24A0E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P</w:t>
            </w:r>
            <w:r w:rsidRPr="007D4561">
              <w:rPr>
                <w:rFonts w:ascii="Verdana" w:hAnsi="Verdana" w:cs="Tahoma"/>
                <w:bCs w:val="0"/>
                <w:sz w:val="20"/>
              </w:rPr>
              <w:t>r</w:t>
            </w:r>
            <w:r w:rsidR="006C78A1">
              <w:rPr>
                <w:rFonts w:ascii="Verdana" w:hAnsi="Verdana" w:cs="Tahoma"/>
                <w:bCs w:val="0"/>
                <w:sz w:val="20"/>
              </w:rPr>
              <w:t>ivate group tour of the newly renovated Canadian Museum of History</w:t>
            </w:r>
            <w:r>
              <w:rPr>
                <w:rFonts w:ascii="Verdana" w:hAnsi="Verdana" w:cs="Tahoma"/>
                <w:bCs w:val="0"/>
                <w:sz w:val="20"/>
              </w:rPr>
              <w:t xml:space="preserve"> (free)</w:t>
            </w:r>
            <w:r w:rsidR="001F5B0F">
              <w:rPr>
                <w:rFonts w:ascii="Verdana" w:hAnsi="Verdana" w:cs="Tahoma"/>
                <w:bCs w:val="0"/>
                <w:sz w:val="20"/>
              </w:rPr>
              <w:t>.</w:t>
            </w:r>
          </w:p>
          <w:p w14:paraId="6DD9B6B6" w14:textId="77777777" w:rsidR="006C78A1" w:rsidRPr="007D4561" w:rsidRDefault="006C78A1" w:rsidP="00B24A0E">
            <w:pPr>
              <w:rPr>
                <w:rFonts w:ascii="Verdana" w:hAnsi="Verdana" w:cs="Tahoma"/>
                <w:bCs w:val="0"/>
                <w:sz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54435436" w14:textId="77777777" w:rsidR="00B24A0E" w:rsidRDefault="00B24A0E" w:rsidP="00B24A0E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36026B44" w14:textId="77777777" w:rsidR="00B24A0E" w:rsidRDefault="00B24A0E" w:rsidP="00B24A0E">
            <w:pPr>
              <w:rPr>
                <w:rFonts w:ascii="Verdana" w:hAnsi="Verdana" w:cs="Tahoma"/>
                <w:bCs w:val="0"/>
                <w:sz w:val="20"/>
              </w:rPr>
            </w:pPr>
            <w:r w:rsidRPr="007D4561">
              <w:rPr>
                <w:rFonts w:ascii="Verdana" w:hAnsi="Verdana" w:cs="Tahoma"/>
                <w:bCs w:val="0"/>
                <w:sz w:val="20"/>
              </w:rPr>
              <w:t xml:space="preserve">Canadian Museum of History </w:t>
            </w:r>
          </w:p>
          <w:p w14:paraId="15D9ECC4" w14:textId="77777777" w:rsidR="00B24A0E" w:rsidRPr="007D4561" w:rsidRDefault="00B24A0E" w:rsidP="00B24A0E">
            <w:pPr>
              <w:rPr>
                <w:rFonts w:ascii="Verdana" w:hAnsi="Verdana" w:cs="Tahoma"/>
                <w:bCs w:val="0"/>
                <w:sz w:val="20"/>
              </w:rPr>
            </w:pPr>
          </w:p>
        </w:tc>
      </w:tr>
    </w:tbl>
    <w:p w14:paraId="5AE1534F" w14:textId="77777777" w:rsidR="008E047F" w:rsidRDefault="008E047F" w:rsidP="008E047F"/>
    <w:p w14:paraId="1145DC0A" w14:textId="77777777" w:rsidR="008E047F" w:rsidRDefault="00E01021">
      <w:pPr>
        <w:rPr>
          <w:b/>
        </w:rPr>
      </w:pPr>
      <w:r>
        <w:rPr>
          <w:b/>
        </w:rPr>
        <w:t xml:space="preserve">                                 </w:t>
      </w:r>
      <w:r w:rsidR="008E047F">
        <w:rPr>
          <w:b/>
        </w:rPr>
        <w:br w:type="page"/>
      </w:r>
    </w:p>
    <w:p w14:paraId="4017130C" w14:textId="77777777" w:rsidR="008E047F" w:rsidRPr="008E047F" w:rsidRDefault="008E047F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E6D19" w14:paraId="66543DFD" w14:textId="77777777" w:rsidTr="007D4561">
        <w:tc>
          <w:tcPr>
            <w:tcW w:w="9576" w:type="dxa"/>
            <w:shd w:val="clear" w:color="auto" w:fill="auto"/>
          </w:tcPr>
          <w:p w14:paraId="50427BAA" w14:textId="77777777" w:rsidR="001E6D19" w:rsidRDefault="001E6D19" w:rsidP="007D4561">
            <w:pPr>
              <w:pStyle w:val="Heading4"/>
              <w:jc w:val="center"/>
              <w:rPr>
                <w:rFonts w:ascii="Verdana" w:hAnsi="Verdana" w:cs="Tahoma"/>
              </w:rPr>
            </w:pPr>
            <w:r w:rsidRPr="007D4561">
              <w:rPr>
                <w:rFonts w:ascii="Verdana" w:hAnsi="Verdana" w:cs="Tahoma"/>
              </w:rPr>
              <w:t>Friday, September 22, 2017</w:t>
            </w:r>
          </w:p>
          <w:p w14:paraId="218F0D77" w14:textId="77777777" w:rsidR="00B24A0E" w:rsidRPr="00B24A0E" w:rsidRDefault="00B24A0E" w:rsidP="00B24A0E"/>
          <w:p w14:paraId="08044681" w14:textId="77777777" w:rsidR="00B24A0E" w:rsidRPr="008E047F" w:rsidRDefault="00B24A0E" w:rsidP="00B24A0E">
            <w:pPr>
              <w:jc w:val="center"/>
              <w:rPr>
                <w:rFonts w:ascii="Verdana" w:hAnsi="Verdana" w:cs="Tahoma"/>
                <w:b/>
                <w:sz w:val="32"/>
                <w:szCs w:val="32"/>
              </w:rPr>
            </w:pPr>
            <w:r>
              <w:rPr>
                <w:rFonts w:ascii="Verdana" w:hAnsi="Verdana" w:cs="Tahoma"/>
                <w:b/>
                <w:sz w:val="32"/>
                <w:szCs w:val="32"/>
              </w:rPr>
              <w:t xml:space="preserve">WELCOME TO </w:t>
            </w:r>
            <w:r w:rsidR="004168FC">
              <w:rPr>
                <w:rFonts w:ascii="Verdana" w:hAnsi="Verdana" w:cs="Tahoma"/>
                <w:b/>
                <w:sz w:val="32"/>
                <w:szCs w:val="32"/>
              </w:rPr>
              <w:t>OTTAWA/GATINEAU</w:t>
            </w:r>
            <w:r>
              <w:rPr>
                <w:rFonts w:ascii="Verdana" w:hAnsi="Verdana" w:cs="Tahoma"/>
                <w:b/>
                <w:sz w:val="32"/>
                <w:szCs w:val="32"/>
              </w:rPr>
              <w:t>!</w:t>
            </w:r>
          </w:p>
          <w:p w14:paraId="27118627" w14:textId="77777777" w:rsidR="001E6D19" w:rsidRDefault="001E6D19" w:rsidP="007D4561">
            <w:pPr>
              <w:jc w:val="center"/>
            </w:pPr>
          </w:p>
        </w:tc>
      </w:tr>
    </w:tbl>
    <w:p w14:paraId="48DAF91D" w14:textId="77777777" w:rsidR="007D4561" w:rsidRPr="007D4561" w:rsidRDefault="007D4561" w:rsidP="007D4561">
      <w:pPr>
        <w:rPr>
          <w:vanish/>
        </w:rPr>
      </w:pPr>
    </w:p>
    <w:p w14:paraId="13939E16" w14:textId="77777777" w:rsidR="007D4561" w:rsidRPr="007D4561" w:rsidRDefault="007D4561" w:rsidP="007D4561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4"/>
        <w:gridCol w:w="1417"/>
        <w:gridCol w:w="142"/>
        <w:gridCol w:w="142"/>
        <w:gridCol w:w="4252"/>
        <w:gridCol w:w="1075"/>
        <w:gridCol w:w="2156"/>
        <w:gridCol w:w="171"/>
        <w:gridCol w:w="284"/>
      </w:tblGrid>
      <w:tr w:rsidR="00B24A0E" w14:paraId="28622FDC" w14:textId="77777777" w:rsidTr="00E073AE">
        <w:trPr>
          <w:gridAfter w:val="2"/>
          <w:wAfter w:w="455" w:type="dxa"/>
          <w:trHeight w:val="572"/>
        </w:trPr>
        <w:tc>
          <w:tcPr>
            <w:tcW w:w="1809" w:type="dxa"/>
            <w:gridSpan w:val="3"/>
            <w:shd w:val="clear" w:color="auto" w:fill="auto"/>
          </w:tcPr>
          <w:p w14:paraId="21246F96" w14:textId="77777777" w:rsidR="00B24A0E" w:rsidRDefault="00B24A0E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  <w:p w14:paraId="0DD98CCF" w14:textId="77777777" w:rsidR="00B24A0E" w:rsidRPr="00B24A0E" w:rsidRDefault="00B24A0E" w:rsidP="00F80DAC">
            <w:pPr>
              <w:jc w:val="center"/>
              <w:rPr>
                <w:rFonts w:ascii="Verdana" w:hAnsi="Verdana" w:cs="Tahoma"/>
                <w:b/>
                <w:bCs w:val="0"/>
                <w:sz w:val="20"/>
              </w:rPr>
            </w:pPr>
            <w:r w:rsidRPr="00B24A0E">
              <w:rPr>
                <w:rFonts w:ascii="Verdana" w:hAnsi="Verdana"/>
                <w:b/>
                <w:szCs w:val="22"/>
              </w:rPr>
              <w:t>TIME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DFBA754" w14:textId="77777777" w:rsidR="00B24A0E" w:rsidRDefault="00B24A0E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6A4F4251" w14:textId="77777777" w:rsidR="00B24A0E" w:rsidRPr="00B24A0E" w:rsidRDefault="00B24A0E" w:rsidP="00B24A0E">
            <w:pPr>
              <w:jc w:val="center"/>
              <w:rPr>
                <w:rFonts w:ascii="Verdana" w:hAnsi="Verdana" w:cs="Tahoma"/>
                <w:b/>
                <w:bCs w:val="0"/>
                <w:sz w:val="20"/>
              </w:rPr>
            </w:pPr>
            <w:r w:rsidRPr="00B24A0E">
              <w:rPr>
                <w:rFonts w:ascii="Verdana" w:hAnsi="Verdana"/>
                <w:b/>
                <w:szCs w:val="22"/>
              </w:rPr>
              <w:t>ACTIVITY</w:t>
            </w:r>
          </w:p>
        </w:tc>
        <w:tc>
          <w:tcPr>
            <w:tcW w:w="3231" w:type="dxa"/>
            <w:gridSpan w:val="2"/>
            <w:shd w:val="clear" w:color="auto" w:fill="auto"/>
          </w:tcPr>
          <w:p w14:paraId="7DB0008D" w14:textId="77777777" w:rsidR="00B24A0E" w:rsidRDefault="00B24A0E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64122D56" w14:textId="77777777" w:rsidR="00B24A0E" w:rsidRPr="00B24A0E" w:rsidRDefault="00B24A0E" w:rsidP="00B24A0E">
            <w:pPr>
              <w:jc w:val="center"/>
              <w:rPr>
                <w:rFonts w:ascii="Verdana" w:hAnsi="Verdana" w:cs="Tahoma"/>
                <w:b/>
                <w:bCs w:val="0"/>
                <w:sz w:val="20"/>
              </w:rPr>
            </w:pPr>
            <w:r w:rsidRPr="00B24A0E">
              <w:rPr>
                <w:rFonts w:ascii="Verdana" w:hAnsi="Verdana"/>
                <w:b/>
                <w:szCs w:val="22"/>
              </w:rPr>
              <w:t>PLACE</w:t>
            </w:r>
          </w:p>
        </w:tc>
      </w:tr>
      <w:tr w:rsidR="00E01021" w14:paraId="66658832" w14:textId="77777777" w:rsidTr="00E073AE">
        <w:trPr>
          <w:gridAfter w:val="2"/>
          <w:wAfter w:w="455" w:type="dxa"/>
        </w:trPr>
        <w:tc>
          <w:tcPr>
            <w:tcW w:w="1809" w:type="dxa"/>
            <w:gridSpan w:val="3"/>
            <w:shd w:val="clear" w:color="auto" w:fill="auto"/>
          </w:tcPr>
          <w:p w14:paraId="59D2C8D0" w14:textId="77777777" w:rsidR="00E01021" w:rsidRDefault="00E01021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  <w:p w14:paraId="066EAEC1" w14:textId="77777777" w:rsidR="00E01021" w:rsidRPr="007D4561" w:rsidRDefault="00E01021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All day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F32D7C3" w14:textId="77777777" w:rsidR="00E01021" w:rsidRDefault="00E01021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3C8C2FC7" w14:textId="77777777" w:rsidR="00E01021" w:rsidRDefault="00E01021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Be a tourist! Visit some of the many attractions in Ottawa and Gatineau (on your own).</w:t>
            </w:r>
          </w:p>
          <w:p w14:paraId="6911BA42" w14:textId="77777777" w:rsidR="00E01021" w:rsidRDefault="00E01021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6823756D" w14:textId="77777777" w:rsidR="00E01021" w:rsidRDefault="00C77B7E">
            <w:pPr>
              <w:rPr>
                <w:rFonts w:ascii="Verdana" w:hAnsi="Verdana" w:cs="Tahoma"/>
                <w:bCs w:val="0"/>
                <w:sz w:val="20"/>
              </w:rPr>
            </w:pPr>
            <w:proofErr w:type="spellStart"/>
            <w:r>
              <w:rPr>
                <w:rFonts w:ascii="Verdana" w:hAnsi="Verdana" w:cs="Tahoma"/>
                <w:bCs w:val="0"/>
                <w:sz w:val="20"/>
              </w:rPr>
              <w:t>Favourite</w:t>
            </w:r>
            <w:proofErr w:type="spellEnd"/>
            <w:r>
              <w:rPr>
                <w:rFonts w:ascii="Verdana" w:hAnsi="Verdana" w:cs="Tahoma"/>
                <w:bCs w:val="0"/>
                <w:sz w:val="20"/>
              </w:rPr>
              <w:t xml:space="preserve"> t</w:t>
            </w:r>
            <w:r w:rsidR="00E01021">
              <w:rPr>
                <w:rFonts w:ascii="Verdana" w:hAnsi="Verdana" w:cs="Tahoma"/>
                <w:bCs w:val="0"/>
                <w:sz w:val="20"/>
              </w:rPr>
              <w:t>hings to do in Ottawa (by TripAdvisor):</w:t>
            </w:r>
          </w:p>
          <w:p w14:paraId="335CD5AD" w14:textId="77777777" w:rsidR="00E01021" w:rsidRDefault="00F258C1">
            <w:pPr>
              <w:rPr>
                <w:rFonts w:ascii="Verdana" w:hAnsi="Verdana" w:cs="Tahoma"/>
                <w:bCs w:val="0"/>
                <w:sz w:val="20"/>
              </w:rPr>
            </w:pPr>
            <w:hyperlink r:id="rId9" w:history="1">
              <w:r w:rsidR="00E01021" w:rsidRPr="00261203">
                <w:rPr>
                  <w:rStyle w:val="Hyperlink"/>
                  <w:rFonts w:ascii="Verdana" w:hAnsi="Verdana" w:cs="Tahoma"/>
                  <w:bCs w:val="0"/>
                  <w:sz w:val="20"/>
                </w:rPr>
                <w:t>https://www.tripadvisor.ca/Attractions-g155004-Activities-Ottawa_Ontario.html</w:t>
              </w:r>
            </w:hyperlink>
          </w:p>
          <w:p w14:paraId="0B7E2A17" w14:textId="77777777" w:rsidR="00E01021" w:rsidRPr="007D4561" w:rsidRDefault="00E01021">
            <w:pPr>
              <w:rPr>
                <w:rFonts w:ascii="Verdana" w:hAnsi="Verdana" w:cs="Tahoma"/>
                <w:bCs w:val="0"/>
                <w:sz w:val="20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14:paraId="0221587A" w14:textId="77777777" w:rsidR="00E01021" w:rsidRDefault="00E01021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544BE290" w14:textId="77777777" w:rsidR="00E01021" w:rsidRDefault="00E01021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7E3F8886" w14:textId="77777777" w:rsidR="00E01021" w:rsidRPr="007D4561" w:rsidRDefault="00E01021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Ottawa/Gatineau sites</w:t>
            </w:r>
          </w:p>
        </w:tc>
      </w:tr>
      <w:tr w:rsidR="007D4561" w14:paraId="32B9E3E0" w14:textId="77777777" w:rsidTr="00E073AE">
        <w:trPr>
          <w:gridAfter w:val="2"/>
          <w:wAfter w:w="455" w:type="dxa"/>
        </w:trPr>
        <w:tc>
          <w:tcPr>
            <w:tcW w:w="1809" w:type="dxa"/>
            <w:gridSpan w:val="3"/>
            <w:shd w:val="clear" w:color="auto" w:fill="auto"/>
          </w:tcPr>
          <w:p w14:paraId="6026C865" w14:textId="77777777" w:rsidR="001E6D19" w:rsidRPr="007D4561" w:rsidRDefault="001E6D19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  <w:p w14:paraId="4AE2A98D" w14:textId="77777777" w:rsidR="001E6D19" w:rsidRPr="007D4561" w:rsidRDefault="001F5B0F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4:30–6:0</w:t>
            </w:r>
            <w:r w:rsidR="001E6D19" w:rsidRPr="007D4561">
              <w:rPr>
                <w:rFonts w:ascii="Verdana" w:hAnsi="Verdana" w:cs="Tahoma"/>
                <w:bCs w:val="0"/>
                <w:sz w:val="20"/>
              </w:rPr>
              <w:t>0</w:t>
            </w:r>
            <w:r>
              <w:rPr>
                <w:rFonts w:ascii="Verdana" w:hAnsi="Verdana" w:cs="Tahoma"/>
                <w:bCs w:val="0"/>
                <w:sz w:val="20"/>
              </w:rPr>
              <w:t>pm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48F5E69" w14:textId="77777777" w:rsidR="001E6D19" w:rsidRPr="007D4561" w:rsidRDefault="001E6D19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3B25DA55" w14:textId="77777777" w:rsidR="001E6D19" w:rsidRPr="007D4561" w:rsidRDefault="001E6D19">
            <w:pPr>
              <w:rPr>
                <w:rFonts w:ascii="Verdana" w:hAnsi="Verdana" w:cs="Tahoma"/>
                <w:bCs w:val="0"/>
                <w:sz w:val="20"/>
              </w:rPr>
            </w:pPr>
            <w:r w:rsidRPr="007D4561">
              <w:rPr>
                <w:rFonts w:ascii="Verdana" w:hAnsi="Verdana" w:cs="Tahoma"/>
                <w:bCs w:val="0"/>
                <w:sz w:val="20"/>
              </w:rPr>
              <w:t>National Exec</w:t>
            </w:r>
            <w:r w:rsidR="009B7AE4">
              <w:rPr>
                <w:rFonts w:ascii="Verdana" w:hAnsi="Verdana" w:cs="Tahoma"/>
                <w:bCs w:val="0"/>
                <w:sz w:val="20"/>
              </w:rPr>
              <w:t xml:space="preserve">utive Board Meeting </w:t>
            </w:r>
          </w:p>
          <w:p w14:paraId="3635AFD8" w14:textId="77777777" w:rsidR="001E6D19" w:rsidRPr="007D4561" w:rsidRDefault="001E6D19">
            <w:pPr>
              <w:rPr>
                <w:rFonts w:ascii="Verdana" w:hAnsi="Verdana" w:cs="Tahoma"/>
                <w:bCs w:val="0"/>
                <w:sz w:val="20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14:paraId="44A7B774" w14:textId="77777777" w:rsidR="001E6D19" w:rsidRPr="007D4561" w:rsidRDefault="001E6D19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7135A9A4" w14:textId="77777777" w:rsidR="001E6D19" w:rsidRPr="007D4561" w:rsidRDefault="001E6D19" w:rsidP="009B7AE4">
            <w:pPr>
              <w:rPr>
                <w:rFonts w:ascii="Verdana" w:hAnsi="Verdana" w:cs="Tahoma"/>
                <w:bCs w:val="0"/>
                <w:sz w:val="20"/>
              </w:rPr>
            </w:pPr>
            <w:r w:rsidRPr="007D4561">
              <w:rPr>
                <w:rFonts w:ascii="Verdana" w:hAnsi="Verdana" w:cs="Tahoma"/>
                <w:bCs w:val="0"/>
                <w:sz w:val="20"/>
              </w:rPr>
              <w:t>Four Points by Sheraton</w:t>
            </w:r>
            <w:r w:rsidR="006D5DDC" w:rsidRPr="007D4561">
              <w:rPr>
                <w:rFonts w:ascii="Verdana" w:hAnsi="Verdana" w:cs="Tahoma"/>
                <w:bCs w:val="0"/>
                <w:sz w:val="20"/>
              </w:rPr>
              <w:t xml:space="preserve"> </w:t>
            </w:r>
          </w:p>
        </w:tc>
      </w:tr>
      <w:tr w:rsidR="001F5B0F" w14:paraId="18AFB5B2" w14:textId="77777777" w:rsidTr="00E073AE">
        <w:trPr>
          <w:gridAfter w:val="2"/>
          <w:wAfter w:w="455" w:type="dxa"/>
        </w:trPr>
        <w:tc>
          <w:tcPr>
            <w:tcW w:w="1809" w:type="dxa"/>
            <w:gridSpan w:val="3"/>
            <w:shd w:val="clear" w:color="auto" w:fill="auto"/>
          </w:tcPr>
          <w:p w14:paraId="2067E66A" w14:textId="77777777" w:rsidR="001F5B0F" w:rsidRDefault="001F5B0F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  <w:p w14:paraId="4CFF2269" w14:textId="77777777" w:rsidR="001F5B0F" w:rsidRDefault="001F5B0F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6:00-6:30pm</w:t>
            </w:r>
          </w:p>
          <w:p w14:paraId="72D7EEEF" w14:textId="77777777" w:rsidR="001F5B0F" w:rsidRPr="007D4561" w:rsidRDefault="001F5B0F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0F62A07" w14:textId="77777777" w:rsidR="001F5B0F" w:rsidRDefault="001F5B0F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5EB73B43" w14:textId="77777777" w:rsidR="001F5B0F" w:rsidRDefault="00C77B7E" w:rsidP="00E01021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Car</w:t>
            </w:r>
            <w:r w:rsidR="001F5B0F">
              <w:rPr>
                <w:rFonts w:ascii="Verdana" w:hAnsi="Verdana" w:cs="Tahoma"/>
                <w:bCs w:val="0"/>
                <w:sz w:val="20"/>
              </w:rPr>
              <w:t xml:space="preserve">pool to </w:t>
            </w:r>
            <w:r w:rsidR="00E01021">
              <w:rPr>
                <w:rFonts w:ascii="Verdana" w:hAnsi="Verdana" w:cs="Tahoma"/>
                <w:bCs w:val="0"/>
                <w:sz w:val="20"/>
              </w:rPr>
              <w:t>official residence of Ambassador of Japan to Canada.</w:t>
            </w:r>
          </w:p>
          <w:p w14:paraId="366968AF" w14:textId="77777777" w:rsidR="00E01021" w:rsidRPr="007D4561" w:rsidRDefault="00E01021" w:rsidP="00E01021">
            <w:pPr>
              <w:rPr>
                <w:rFonts w:ascii="Verdana" w:hAnsi="Verdana" w:cs="Tahoma"/>
                <w:bCs w:val="0"/>
                <w:sz w:val="20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14:paraId="04E1D845" w14:textId="77777777" w:rsidR="001F5B0F" w:rsidRDefault="001F5B0F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6732889C" w14:textId="77777777" w:rsidR="001F5B0F" w:rsidRPr="007D4561" w:rsidRDefault="00BB2217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Meet in lobby of Four Points</w:t>
            </w:r>
          </w:p>
        </w:tc>
      </w:tr>
      <w:tr w:rsidR="007D4561" w14:paraId="5917676A" w14:textId="77777777" w:rsidTr="00E073AE">
        <w:trPr>
          <w:gridAfter w:val="2"/>
          <w:wAfter w:w="455" w:type="dxa"/>
        </w:trPr>
        <w:tc>
          <w:tcPr>
            <w:tcW w:w="1809" w:type="dxa"/>
            <w:gridSpan w:val="3"/>
            <w:shd w:val="clear" w:color="auto" w:fill="auto"/>
          </w:tcPr>
          <w:p w14:paraId="27DA2C28" w14:textId="77777777" w:rsidR="001E6D19" w:rsidRPr="007D4561" w:rsidRDefault="001E6D19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  <w:p w14:paraId="77DCC0BC" w14:textId="77777777" w:rsidR="001E6D19" w:rsidRPr="007D4561" w:rsidRDefault="001E6D19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  <w:r w:rsidRPr="007D4561">
              <w:rPr>
                <w:rFonts w:ascii="Verdana" w:hAnsi="Verdana" w:cs="Tahoma"/>
                <w:bCs w:val="0"/>
                <w:sz w:val="20"/>
              </w:rPr>
              <w:t>6:3</w:t>
            </w:r>
            <w:r w:rsidR="001F5B0F">
              <w:rPr>
                <w:rFonts w:ascii="Verdana" w:hAnsi="Verdana" w:cs="Tahoma"/>
                <w:bCs w:val="0"/>
                <w:sz w:val="20"/>
              </w:rPr>
              <w:t>0–</w:t>
            </w:r>
            <w:r w:rsidR="006C78A1">
              <w:rPr>
                <w:rFonts w:ascii="Verdana" w:hAnsi="Verdana" w:cs="Tahoma"/>
                <w:bCs w:val="0"/>
                <w:sz w:val="20"/>
              </w:rPr>
              <w:t>8:00pm</w:t>
            </w:r>
          </w:p>
          <w:p w14:paraId="6ADAF411" w14:textId="77777777" w:rsidR="006D5DDC" w:rsidRPr="007D4561" w:rsidRDefault="006D5DDC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CD20F1C" w14:textId="77777777" w:rsidR="001E6D19" w:rsidRPr="007D4561" w:rsidRDefault="001E6D19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519A8468" w14:textId="77777777" w:rsidR="00E01021" w:rsidRDefault="004168FC" w:rsidP="00116449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Reception</w:t>
            </w:r>
            <w:r w:rsidR="00E01021">
              <w:rPr>
                <w:rFonts w:ascii="Verdana" w:hAnsi="Verdana" w:cs="Tahoma"/>
                <w:bCs w:val="0"/>
                <w:sz w:val="20"/>
              </w:rPr>
              <w:t xml:space="preserve">, courtesy of </w:t>
            </w:r>
            <w:r w:rsidR="00116449">
              <w:rPr>
                <w:rFonts w:ascii="Verdana" w:hAnsi="Verdana" w:cs="Tahoma"/>
                <w:bCs w:val="0"/>
                <w:sz w:val="20"/>
              </w:rPr>
              <w:t xml:space="preserve">His Excellency, </w:t>
            </w:r>
            <w:proofErr w:type="spellStart"/>
            <w:r w:rsidR="00116449">
              <w:rPr>
                <w:rFonts w:ascii="Verdana" w:hAnsi="Verdana" w:cs="Tahoma"/>
                <w:bCs w:val="0"/>
                <w:sz w:val="20"/>
              </w:rPr>
              <w:t>Kenjiro</w:t>
            </w:r>
            <w:proofErr w:type="spellEnd"/>
            <w:r w:rsidR="00116449">
              <w:rPr>
                <w:rFonts w:ascii="Verdana" w:hAnsi="Verdana" w:cs="Tahoma"/>
                <w:bCs w:val="0"/>
                <w:sz w:val="20"/>
              </w:rPr>
              <w:t xml:space="preserve"> Monji, </w:t>
            </w:r>
            <w:r w:rsidR="00E01021">
              <w:rPr>
                <w:rFonts w:ascii="Verdana" w:hAnsi="Verdana" w:cs="Tahoma"/>
                <w:bCs w:val="0"/>
                <w:sz w:val="20"/>
              </w:rPr>
              <w:t>the</w:t>
            </w:r>
            <w:r>
              <w:rPr>
                <w:rFonts w:ascii="Verdana" w:hAnsi="Verdana" w:cs="Tahoma"/>
                <w:bCs w:val="0"/>
                <w:sz w:val="20"/>
              </w:rPr>
              <w:t xml:space="preserve"> </w:t>
            </w:r>
            <w:r w:rsidR="00E01021">
              <w:rPr>
                <w:rFonts w:ascii="Verdana" w:hAnsi="Verdana" w:cs="Tahoma"/>
                <w:bCs w:val="0"/>
                <w:sz w:val="20"/>
              </w:rPr>
              <w:t>Ambassador of Japan to Canada</w:t>
            </w:r>
          </w:p>
          <w:p w14:paraId="2FD65E87" w14:textId="77777777" w:rsidR="00BB2217" w:rsidRPr="007D4561" w:rsidRDefault="00BB2217" w:rsidP="00116449">
            <w:pPr>
              <w:rPr>
                <w:rFonts w:ascii="Verdana" w:hAnsi="Verdana" w:cs="Tahoma"/>
                <w:bCs w:val="0"/>
                <w:sz w:val="20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14:paraId="4DF5253A" w14:textId="77777777" w:rsidR="001E6D19" w:rsidRPr="007D4561" w:rsidRDefault="001E6D19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50A20726" w14:textId="77777777" w:rsidR="001F5B0F" w:rsidRDefault="001F5B0F" w:rsidP="001F5B0F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725 Acacia Avenue,</w:t>
            </w:r>
          </w:p>
          <w:p w14:paraId="72F917EA" w14:textId="77777777" w:rsidR="004168FC" w:rsidRPr="007D4561" w:rsidRDefault="001F5B0F" w:rsidP="00F80DAC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Ottawa</w:t>
            </w:r>
          </w:p>
        </w:tc>
      </w:tr>
      <w:tr w:rsidR="00C86753" w14:paraId="68ABEBA6" w14:textId="77777777" w:rsidTr="00E073AE">
        <w:trPr>
          <w:gridAfter w:val="2"/>
          <w:wAfter w:w="455" w:type="dxa"/>
        </w:trPr>
        <w:tc>
          <w:tcPr>
            <w:tcW w:w="1809" w:type="dxa"/>
            <w:gridSpan w:val="3"/>
            <w:shd w:val="clear" w:color="auto" w:fill="auto"/>
          </w:tcPr>
          <w:p w14:paraId="71E72DA3" w14:textId="77777777" w:rsidR="00C86753" w:rsidRDefault="00C86753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  <w:p w14:paraId="4CCEC824" w14:textId="77777777" w:rsidR="00C86753" w:rsidRDefault="00C86753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8:00-8:30pm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3E0E5B8" w14:textId="77777777" w:rsidR="00C86753" w:rsidRDefault="00C86753" w:rsidP="001F5B0F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55D9991C" w14:textId="77777777" w:rsidR="00C86753" w:rsidRDefault="00C77B7E" w:rsidP="001F5B0F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Car</w:t>
            </w:r>
            <w:r w:rsidR="00C86753">
              <w:rPr>
                <w:rFonts w:ascii="Verdana" w:hAnsi="Verdana" w:cs="Tahoma"/>
                <w:bCs w:val="0"/>
                <w:sz w:val="20"/>
              </w:rPr>
              <w:t>pool back to Four Points by Sheraton.</w:t>
            </w:r>
          </w:p>
          <w:p w14:paraId="17D3BC23" w14:textId="77777777" w:rsidR="00C86753" w:rsidRDefault="00C86753" w:rsidP="001F5B0F">
            <w:pPr>
              <w:rPr>
                <w:rFonts w:ascii="Verdana" w:hAnsi="Verdana" w:cs="Tahoma"/>
                <w:bCs w:val="0"/>
                <w:sz w:val="20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14:paraId="30E552F2" w14:textId="77777777" w:rsidR="00C86753" w:rsidRDefault="00C86753">
            <w:pPr>
              <w:rPr>
                <w:rFonts w:ascii="Verdana" w:hAnsi="Verdana" w:cs="Tahoma"/>
                <w:bCs w:val="0"/>
                <w:sz w:val="20"/>
              </w:rPr>
            </w:pPr>
          </w:p>
        </w:tc>
      </w:tr>
      <w:tr w:rsidR="001F5B0F" w14:paraId="276ADE57" w14:textId="77777777" w:rsidTr="00E073AE">
        <w:trPr>
          <w:gridAfter w:val="2"/>
          <w:wAfter w:w="455" w:type="dxa"/>
        </w:trPr>
        <w:tc>
          <w:tcPr>
            <w:tcW w:w="1809" w:type="dxa"/>
            <w:gridSpan w:val="3"/>
            <w:shd w:val="clear" w:color="auto" w:fill="auto"/>
          </w:tcPr>
          <w:p w14:paraId="267C2210" w14:textId="77777777" w:rsidR="001F5B0F" w:rsidRDefault="001F5B0F" w:rsidP="00F80DAC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  <w:p w14:paraId="033382BA" w14:textId="77777777" w:rsidR="00C86753" w:rsidRDefault="00C86753" w:rsidP="00C86753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</w:p>
          <w:p w14:paraId="6A2AD4E9" w14:textId="77777777" w:rsidR="001F5B0F" w:rsidRPr="007D4561" w:rsidRDefault="001F5B0F" w:rsidP="00C86753">
            <w:pPr>
              <w:jc w:val="center"/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8:</w:t>
            </w:r>
            <w:r w:rsidR="00C86753">
              <w:rPr>
                <w:rFonts w:ascii="Verdana" w:hAnsi="Verdana" w:cs="Tahoma"/>
                <w:bCs w:val="0"/>
                <w:sz w:val="20"/>
              </w:rPr>
              <w:t>3</w:t>
            </w:r>
            <w:r>
              <w:rPr>
                <w:rFonts w:ascii="Verdana" w:hAnsi="Verdana" w:cs="Tahoma"/>
                <w:bCs w:val="0"/>
                <w:sz w:val="20"/>
              </w:rPr>
              <w:t>0-10:00pm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836E975" w14:textId="77777777" w:rsidR="001F5B0F" w:rsidRDefault="001F5B0F" w:rsidP="001F5B0F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3DA6ECD2" w14:textId="77777777" w:rsidR="00836780" w:rsidRDefault="00836780" w:rsidP="001F5B0F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Early registration for AGM attendees.</w:t>
            </w:r>
          </w:p>
          <w:p w14:paraId="47D7FA6C" w14:textId="77777777" w:rsidR="00836780" w:rsidRDefault="00836780" w:rsidP="001F5B0F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43AEDBAC" w14:textId="77777777" w:rsidR="00C86753" w:rsidRDefault="001F5B0F" w:rsidP="001F5B0F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Group get</w:t>
            </w:r>
            <w:r w:rsidR="00C77B7E">
              <w:rPr>
                <w:rFonts w:ascii="Verdana" w:hAnsi="Verdana" w:cs="Tahoma"/>
                <w:bCs w:val="0"/>
                <w:sz w:val="20"/>
              </w:rPr>
              <w:t>-</w:t>
            </w:r>
            <w:r>
              <w:rPr>
                <w:rFonts w:ascii="Verdana" w:hAnsi="Verdana" w:cs="Tahoma"/>
                <w:bCs w:val="0"/>
                <w:sz w:val="20"/>
              </w:rPr>
              <w:t>t</w:t>
            </w:r>
            <w:r w:rsidR="00C77B7E">
              <w:rPr>
                <w:rFonts w:ascii="Verdana" w:hAnsi="Verdana" w:cs="Tahoma"/>
                <w:bCs w:val="0"/>
                <w:sz w:val="20"/>
              </w:rPr>
              <w:t>ogether; b</w:t>
            </w:r>
            <w:r w:rsidR="00C86753">
              <w:rPr>
                <w:rFonts w:ascii="Verdana" w:hAnsi="Verdana" w:cs="Tahoma"/>
                <w:bCs w:val="0"/>
                <w:sz w:val="20"/>
              </w:rPr>
              <w:t xml:space="preserve">eer, wine and snacks provided.  </w:t>
            </w:r>
          </w:p>
          <w:p w14:paraId="262E388B" w14:textId="77777777" w:rsidR="001F5B0F" w:rsidRDefault="00C86753" w:rsidP="001F5B0F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Dinner available at the hotel restaurant (not included in Conference package).</w:t>
            </w:r>
          </w:p>
          <w:p w14:paraId="563BE4EB" w14:textId="77777777" w:rsidR="001F5B0F" w:rsidRPr="007D4561" w:rsidRDefault="001F5B0F">
            <w:pPr>
              <w:rPr>
                <w:rFonts w:ascii="Verdana" w:hAnsi="Verdana" w:cs="Tahoma"/>
                <w:bCs w:val="0"/>
                <w:sz w:val="20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14:paraId="52C9DC98" w14:textId="77777777" w:rsidR="001F5B0F" w:rsidRDefault="001F5B0F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2520892A" w14:textId="77777777" w:rsidR="00C86753" w:rsidRDefault="00C86753" w:rsidP="001F5B0F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6C3AD0D8" w14:textId="77777777" w:rsidR="001F5B0F" w:rsidRPr="007D4561" w:rsidRDefault="001F5B0F" w:rsidP="001F5B0F">
            <w:pPr>
              <w:rPr>
                <w:rFonts w:ascii="Verdana" w:hAnsi="Verdana" w:cs="Tahoma"/>
                <w:bCs w:val="0"/>
                <w:sz w:val="20"/>
              </w:rPr>
            </w:pPr>
            <w:r w:rsidRPr="007D4561">
              <w:rPr>
                <w:rFonts w:ascii="Verdana" w:hAnsi="Verdana" w:cs="Tahoma"/>
                <w:bCs w:val="0"/>
                <w:sz w:val="20"/>
              </w:rPr>
              <w:t>Four Points by Sheraton</w:t>
            </w:r>
            <w:r w:rsidR="00745255">
              <w:rPr>
                <w:rFonts w:ascii="Verdana" w:hAnsi="Verdana" w:cs="Tahoma"/>
                <w:bCs w:val="0"/>
                <w:sz w:val="20"/>
              </w:rPr>
              <w:t>, Heritage A Room</w:t>
            </w:r>
          </w:p>
        </w:tc>
      </w:tr>
      <w:tr w:rsidR="00DA2A2F" w:rsidRPr="008A5870" w14:paraId="7E7D46E1" w14:textId="77777777" w:rsidTr="00E073AE">
        <w:trPr>
          <w:gridBefore w:val="1"/>
          <w:wBefore w:w="108" w:type="dxa"/>
          <w:trHeight w:val="4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A6D" w14:textId="77777777" w:rsidR="00A12C14" w:rsidRDefault="00A12C14" w:rsidP="00BD017E">
            <w:pPr>
              <w:pStyle w:val="Heading4"/>
              <w:jc w:val="center"/>
              <w:rPr>
                <w:rFonts w:ascii="Verdana" w:hAnsi="Verdana" w:cs="Tahoma"/>
              </w:rPr>
            </w:pPr>
            <w:r w:rsidRPr="004E1C1E">
              <w:rPr>
                <w:rFonts w:ascii="Verdana" w:hAnsi="Verdana" w:cs="Tahoma"/>
              </w:rPr>
              <w:lastRenderedPageBreak/>
              <w:t>Saturday, September 23, 2017</w:t>
            </w:r>
          </w:p>
          <w:p w14:paraId="415FA1A1" w14:textId="77777777" w:rsidR="00DA2A2F" w:rsidRDefault="00DA2A2F" w:rsidP="00BD017E">
            <w:pPr>
              <w:pStyle w:val="Heading4"/>
              <w:jc w:val="center"/>
              <w:rPr>
                <w:rFonts w:ascii="Verdana" w:hAnsi="Verdana"/>
                <w:sz w:val="32"/>
                <w:szCs w:val="32"/>
              </w:rPr>
            </w:pPr>
            <w:r w:rsidRPr="00642F32">
              <w:rPr>
                <w:rFonts w:ascii="Verdana" w:hAnsi="Verdana"/>
                <w:sz w:val="32"/>
                <w:szCs w:val="32"/>
              </w:rPr>
              <w:t>NAJC AGM</w:t>
            </w:r>
          </w:p>
          <w:p w14:paraId="0CC862A7" w14:textId="77777777" w:rsidR="001F5B0F" w:rsidRPr="001F5B0F" w:rsidRDefault="001F5B0F" w:rsidP="001F5B0F">
            <w:pPr>
              <w:jc w:val="center"/>
            </w:pPr>
            <w:r w:rsidRPr="00AA0717">
              <w:rPr>
                <w:rFonts w:ascii="Verdana" w:hAnsi="Verdana"/>
                <w:b/>
                <w:sz w:val="24"/>
                <w:szCs w:val="24"/>
              </w:rPr>
              <w:t>Canadian Museum of History (CMH)</w:t>
            </w:r>
          </w:p>
        </w:tc>
      </w:tr>
      <w:tr w:rsidR="004C3A50" w:rsidRPr="008A5870" w14:paraId="39B2657C" w14:textId="77777777" w:rsidTr="00E073AE">
        <w:trPr>
          <w:gridBefore w:val="1"/>
          <w:wBefore w:w="108" w:type="dxa"/>
          <w:trHeight w:val="575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1801" w14:textId="77777777" w:rsidR="004C3A50" w:rsidRPr="00DA2A2F" w:rsidRDefault="004C3A50" w:rsidP="00BD017E">
            <w:pPr>
              <w:pStyle w:val="Heading4"/>
              <w:jc w:val="center"/>
              <w:rPr>
                <w:rFonts w:ascii="Verdana" w:hAnsi="Verdana"/>
                <w:sz w:val="22"/>
                <w:szCs w:val="22"/>
              </w:rPr>
            </w:pPr>
            <w:r w:rsidRPr="00DA2A2F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859" w14:textId="77777777" w:rsidR="004C3A50" w:rsidRPr="00DA2A2F" w:rsidRDefault="004C3A50" w:rsidP="00BD017E">
            <w:pPr>
              <w:pStyle w:val="Heading4"/>
              <w:jc w:val="center"/>
              <w:rPr>
                <w:rFonts w:ascii="Verdana" w:hAnsi="Verdana"/>
                <w:sz w:val="22"/>
                <w:szCs w:val="22"/>
              </w:rPr>
            </w:pPr>
            <w:r w:rsidRPr="00DA2A2F">
              <w:rPr>
                <w:rFonts w:ascii="Verdana" w:hAnsi="Verdana"/>
                <w:sz w:val="22"/>
                <w:szCs w:val="22"/>
              </w:rPr>
              <w:t>ACTIVITY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44F" w14:textId="77777777" w:rsidR="004C3A50" w:rsidRPr="00DA2A2F" w:rsidRDefault="004C3A50" w:rsidP="00BD017E">
            <w:pPr>
              <w:pStyle w:val="Heading4"/>
              <w:jc w:val="center"/>
              <w:rPr>
                <w:rFonts w:ascii="Verdana" w:hAnsi="Verdana"/>
                <w:sz w:val="22"/>
                <w:szCs w:val="22"/>
              </w:rPr>
            </w:pPr>
            <w:r w:rsidRPr="00DA2A2F">
              <w:rPr>
                <w:rFonts w:ascii="Verdana" w:hAnsi="Verdana"/>
                <w:sz w:val="22"/>
                <w:szCs w:val="22"/>
              </w:rPr>
              <w:t>PLACE</w:t>
            </w:r>
          </w:p>
        </w:tc>
      </w:tr>
      <w:tr w:rsidR="004C3A50" w:rsidRPr="008A5870" w14:paraId="1892C5A3" w14:textId="77777777" w:rsidTr="00E073AE">
        <w:trPr>
          <w:gridBefore w:val="1"/>
          <w:wBefore w:w="108" w:type="dxa"/>
          <w:trHeight w:val="395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1506" w14:textId="77777777" w:rsidR="004C3A50" w:rsidRPr="008A5870" w:rsidRDefault="00A12C14" w:rsidP="00A12C14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8:00–</w:t>
            </w:r>
            <w:r w:rsidR="004C3A5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8:30</w:t>
            </w: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BE3" w14:textId="77777777" w:rsidR="00B34E46" w:rsidRPr="00C86753" w:rsidRDefault="004C3A50" w:rsidP="00C86753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Registration</w:t>
            </w: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2F5" w14:textId="77777777" w:rsidR="004C3A50" w:rsidRPr="008A5870" w:rsidRDefault="00B24A0E" w:rsidP="00BD017E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Panorama Lounge</w:t>
            </w:r>
          </w:p>
        </w:tc>
      </w:tr>
      <w:tr w:rsidR="004C3A50" w:rsidRPr="008A5870" w14:paraId="31D26611" w14:textId="77777777" w:rsidTr="00E073AE">
        <w:trPr>
          <w:gridBefore w:val="1"/>
          <w:wBefore w:w="108" w:type="dxa"/>
          <w:trHeight w:val="181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AF84" w14:textId="77777777" w:rsidR="004C3A50" w:rsidRPr="008A5870" w:rsidRDefault="004C3A50" w:rsidP="00A12C14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8:30–9:0</w:t>
            </w: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0</w:t>
            </w:r>
            <w:r w:rsidR="00A12C14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8BA" w14:textId="77777777" w:rsidR="004C3A50" w:rsidRPr="008A5870" w:rsidRDefault="004C3A50" w:rsidP="00BD017E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Call to Order</w:t>
            </w:r>
          </w:p>
          <w:p w14:paraId="6DF8BF04" w14:textId="77777777" w:rsidR="004C3A50" w:rsidRPr="008A5870" w:rsidRDefault="004C3A50" w:rsidP="00BD017E">
            <w:pPr>
              <w:rPr>
                <w:rFonts w:ascii="Verdana" w:hAnsi="Verdana" w:cs="Tahoma"/>
                <w:sz w:val="20"/>
              </w:rPr>
            </w:pPr>
            <w:r w:rsidRPr="008A5870">
              <w:rPr>
                <w:rFonts w:ascii="Verdana" w:hAnsi="Verdana" w:cs="Tahoma"/>
                <w:sz w:val="20"/>
              </w:rPr>
              <w:t xml:space="preserve">Announcements by </w:t>
            </w:r>
            <w:r>
              <w:rPr>
                <w:rFonts w:ascii="Verdana" w:hAnsi="Verdana" w:cs="Tahoma"/>
                <w:sz w:val="20"/>
              </w:rPr>
              <w:t>Ottawa Japanese Community Association</w:t>
            </w:r>
          </w:p>
          <w:p w14:paraId="7AC4E62C" w14:textId="77777777" w:rsidR="004C3A50" w:rsidRPr="008A5870" w:rsidRDefault="004C3A50" w:rsidP="00BD017E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Appointment of Recorder and Rules of Order Chair</w:t>
            </w:r>
          </w:p>
          <w:p w14:paraId="6EBF3193" w14:textId="77777777" w:rsidR="004C3A50" w:rsidRPr="008A5870" w:rsidRDefault="004C3A50" w:rsidP="00BD017E">
            <w:pPr>
              <w:pStyle w:val="Header"/>
              <w:tabs>
                <w:tab w:val="left" w:pos="720"/>
              </w:tabs>
              <w:rPr>
                <w:rFonts w:ascii="Verdana" w:hAnsi="Verdana" w:cs="Tahoma"/>
                <w:sz w:val="20"/>
              </w:rPr>
            </w:pPr>
            <w:r w:rsidRPr="008A5870">
              <w:rPr>
                <w:rFonts w:ascii="Verdana" w:hAnsi="Verdana" w:cs="Tahoma"/>
                <w:sz w:val="20"/>
              </w:rPr>
              <w:t>Roll Call</w:t>
            </w:r>
          </w:p>
          <w:p w14:paraId="37DDBD87" w14:textId="77777777" w:rsidR="004C3A50" w:rsidRPr="008A5870" w:rsidRDefault="004C3A50" w:rsidP="00BD017E">
            <w:pPr>
              <w:pStyle w:val="Header"/>
              <w:tabs>
                <w:tab w:val="left" w:pos="720"/>
              </w:tabs>
              <w:rPr>
                <w:rFonts w:ascii="Verdana" w:hAnsi="Verdana" w:cs="Tahoma"/>
                <w:sz w:val="20"/>
              </w:rPr>
            </w:pPr>
            <w:r w:rsidRPr="008A5870">
              <w:rPr>
                <w:rFonts w:ascii="Verdana" w:hAnsi="Verdana" w:cs="Tahoma"/>
                <w:sz w:val="20"/>
              </w:rPr>
              <w:t>Approval of 20</w:t>
            </w:r>
            <w:r>
              <w:rPr>
                <w:rFonts w:ascii="Verdana" w:hAnsi="Verdana" w:cs="Tahoma"/>
                <w:sz w:val="20"/>
              </w:rPr>
              <w:t>17</w:t>
            </w:r>
            <w:r w:rsidRPr="008A5870">
              <w:rPr>
                <w:rFonts w:ascii="Verdana" w:hAnsi="Verdana" w:cs="Tahoma"/>
                <w:sz w:val="20"/>
              </w:rPr>
              <w:t xml:space="preserve"> AGM Agenda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7E3" w14:textId="77777777" w:rsidR="004C3A50" w:rsidRDefault="004C3A50" w:rsidP="00C17C5C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Panorama Lounge</w:t>
            </w:r>
            <w:r w:rsidR="004E1C1E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 </w:t>
            </w:r>
          </w:p>
          <w:p w14:paraId="72E7631E" w14:textId="77777777" w:rsidR="00B24A0E" w:rsidRPr="00B24A0E" w:rsidRDefault="00B24A0E" w:rsidP="00B24A0E">
            <w:pPr>
              <w:rPr>
                <w:sz w:val="18"/>
                <w:szCs w:val="18"/>
              </w:rPr>
            </w:pPr>
          </w:p>
        </w:tc>
      </w:tr>
      <w:tr w:rsidR="004C3A50" w:rsidRPr="008A5870" w14:paraId="01EB1262" w14:textId="77777777" w:rsidTr="00E073AE">
        <w:trPr>
          <w:gridBefore w:val="1"/>
          <w:wBefore w:w="108" w:type="dxa"/>
          <w:trHeight w:val="125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0DD" w14:textId="77777777" w:rsidR="004C3A50" w:rsidRPr="008A5870" w:rsidRDefault="004C3A50" w:rsidP="00A12C14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9:</w:t>
            </w:r>
            <w:r w:rsidR="00AA0717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0</w:t>
            </w: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0–9:</w:t>
            </w: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1</w:t>
            </w: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5</w:t>
            </w:r>
            <w:r w:rsidR="00A12C14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48E" w14:textId="77777777" w:rsidR="004C3A50" w:rsidRPr="008A5870" w:rsidRDefault="004C3A50" w:rsidP="00BD017E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Treasurer’s Report                                                                          </w:t>
            </w:r>
            <w:r w:rsidRPr="008A5870">
              <w:rPr>
                <w:rFonts w:ascii="Verdana" w:hAnsi="Verdana" w:cs="Tahoma"/>
                <w:b w:val="0"/>
                <w:sz w:val="20"/>
              </w:rPr>
              <w:t>March 31, 20</w:t>
            </w:r>
            <w:r>
              <w:rPr>
                <w:rFonts w:ascii="Verdana" w:hAnsi="Verdana" w:cs="Tahoma"/>
                <w:b w:val="0"/>
                <w:sz w:val="20"/>
              </w:rPr>
              <w:t>16</w:t>
            </w:r>
            <w:r w:rsidRPr="008A5870">
              <w:rPr>
                <w:rFonts w:ascii="Verdana" w:hAnsi="Verdana" w:cs="Tahoma"/>
                <w:b w:val="0"/>
                <w:sz w:val="20"/>
              </w:rPr>
              <w:t xml:space="preserve"> Audit</w:t>
            </w:r>
          </w:p>
          <w:p w14:paraId="7777389B" w14:textId="77777777" w:rsidR="004C3A50" w:rsidRPr="008A5870" w:rsidRDefault="004C3A50" w:rsidP="00BD017E">
            <w:pPr>
              <w:rPr>
                <w:rFonts w:ascii="Verdana" w:hAnsi="Verdana" w:cs="Tahoma"/>
                <w:sz w:val="20"/>
              </w:rPr>
            </w:pPr>
            <w:r w:rsidRPr="008A5870">
              <w:rPr>
                <w:rFonts w:ascii="Verdana" w:hAnsi="Verdana" w:cs="Tahoma"/>
                <w:sz w:val="20"/>
              </w:rPr>
              <w:t>Appointment of Auditor for 201</w:t>
            </w:r>
            <w:r>
              <w:rPr>
                <w:rFonts w:ascii="Verdana" w:hAnsi="Verdana" w:cs="Tahoma"/>
                <w:sz w:val="20"/>
              </w:rPr>
              <w:t>7</w:t>
            </w:r>
          </w:p>
          <w:p w14:paraId="33C3772A" w14:textId="77777777" w:rsidR="004C3A50" w:rsidRPr="008A5870" w:rsidRDefault="004C3A50" w:rsidP="00BD017E">
            <w:pPr>
              <w:rPr>
                <w:rFonts w:ascii="Verdana" w:hAnsi="Verdana" w:cs="Tahoma"/>
                <w:sz w:val="20"/>
              </w:rPr>
            </w:pPr>
            <w:r w:rsidRPr="008A5870">
              <w:rPr>
                <w:rFonts w:ascii="Verdana" w:hAnsi="Verdana" w:cs="Tahoma"/>
                <w:sz w:val="20"/>
              </w:rPr>
              <w:t>Appointment of Legal Firm</w:t>
            </w:r>
            <w:r>
              <w:rPr>
                <w:rFonts w:ascii="Verdana" w:hAnsi="Verdana" w:cs="Tahoma"/>
                <w:sz w:val="20"/>
              </w:rPr>
              <w:t xml:space="preserve"> for 2017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C9D" w14:textId="77777777" w:rsidR="004C3A50" w:rsidRPr="008A5870" w:rsidRDefault="004E1C1E" w:rsidP="00C17C5C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Panorama Lounge </w:t>
            </w:r>
          </w:p>
        </w:tc>
      </w:tr>
      <w:tr w:rsidR="004C3A50" w:rsidRPr="00881585" w14:paraId="08F4845B" w14:textId="77777777" w:rsidTr="00E073AE">
        <w:trPr>
          <w:gridBefore w:val="1"/>
          <w:wBefore w:w="108" w:type="dxa"/>
          <w:trHeight w:val="288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EA15" w14:textId="77777777" w:rsidR="004C3A50" w:rsidRPr="008A5870" w:rsidRDefault="004C3A50" w:rsidP="00A12C14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9:1</w:t>
            </w: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5–10</w:t>
            </w: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:0</w:t>
            </w: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0</w:t>
            </w:r>
            <w:r w:rsidR="00A12C14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EF1E" w14:textId="77777777" w:rsidR="004C3A50" w:rsidRDefault="004C3A50" w:rsidP="00BD017E">
            <w:pPr>
              <w:rPr>
                <w:rFonts w:ascii="Verdana" w:hAnsi="Verdana" w:cs="Tahoma"/>
                <w:sz w:val="20"/>
              </w:rPr>
            </w:pPr>
          </w:p>
          <w:p w14:paraId="710E00F3" w14:textId="77777777" w:rsidR="004C3A50" w:rsidRDefault="004C3A50" w:rsidP="00DA2A2F">
            <w:pPr>
              <w:rPr>
                <w:rFonts w:ascii="Verdana" w:hAnsi="Verdana" w:cs="Tahoma"/>
                <w:sz w:val="20"/>
              </w:rPr>
            </w:pPr>
            <w:r w:rsidRPr="008A5870">
              <w:rPr>
                <w:rFonts w:ascii="Verdana" w:hAnsi="Verdana" w:cs="Tahoma"/>
                <w:sz w:val="20"/>
              </w:rPr>
              <w:t>Budget and Finances</w:t>
            </w:r>
          </w:p>
          <w:p w14:paraId="41476D2E" w14:textId="77777777" w:rsidR="009B7AE4" w:rsidRPr="008A5870" w:rsidRDefault="009B7AE4" w:rsidP="00DA2A2F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Approval of 2017-18 Budget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C29" w14:textId="77777777" w:rsidR="004C3A50" w:rsidRDefault="004C3A50" w:rsidP="00BD017E">
            <w:pPr>
              <w:rPr>
                <w:rFonts w:ascii="Verdana" w:hAnsi="Verdana" w:cs="Tahoma"/>
                <w:b/>
                <w:bCs w:val="0"/>
                <w:sz w:val="20"/>
              </w:rPr>
            </w:pPr>
          </w:p>
          <w:p w14:paraId="2D5AA18E" w14:textId="77777777" w:rsidR="004C3A50" w:rsidRPr="004E1C1E" w:rsidRDefault="004E1C1E" w:rsidP="00C17C5C">
            <w:pPr>
              <w:rPr>
                <w:rFonts w:ascii="Verdana" w:hAnsi="Verdana" w:cs="Tahoma"/>
                <w:sz w:val="20"/>
              </w:rPr>
            </w:pPr>
            <w:r w:rsidRPr="004E1C1E">
              <w:rPr>
                <w:rFonts w:ascii="Verdana" w:hAnsi="Verdana" w:cs="Tahoma"/>
                <w:bCs w:val="0"/>
                <w:sz w:val="20"/>
              </w:rPr>
              <w:t xml:space="preserve">Panorama Lounge </w:t>
            </w:r>
          </w:p>
        </w:tc>
      </w:tr>
      <w:tr w:rsidR="004C3A50" w:rsidRPr="008A5870" w14:paraId="26DADB24" w14:textId="77777777" w:rsidTr="00E073AE">
        <w:trPr>
          <w:gridBefore w:val="1"/>
          <w:wBefore w:w="108" w:type="dxa"/>
          <w:trHeight w:val="288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A47" w14:textId="77777777" w:rsidR="004C3A50" w:rsidRPr="008A5870" w:rsidRDefault="004C3A50" w:rsidP="00A12C14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10:00–10:1</w:t>
            </w: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5</w:t>
            </w:r>
            <w:r w:rsidR="00A12C14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781" w14:textId="77777777" w:rsidR="004C3A50" w:rsidRPr="008A5870" w:rsidRDefault="004C3A50" w:rsidP="00BD017E">
            <w:pPr>
              <w:rPr>
                <w:rFonts w:ascii="Verdana" w:hAnsi="Verdana" w:cs="Tahoma"/>
                <w:sz w:val="20"/>
              </w:rPr>
            </w:pPr>
          </w:p>
          <w:p w14:paraId="52D3752A" w14:textId="77777777" w:rsidR="004C3A50" w:rsidRPr="008A5870" w:rsidRDefault="004C3A50" w:rsidP="00BD017E">
            <w:pPr>
              <w:rPr>
                <w:rFonts w:ascii="Verdana" w:hAnsi="Verdana" w:cs="Tahoma"/>
                <w:color w:val="FF0000"/>
                <w:sz w:val="20"/>
              </w:rPr>
            </w:pPr>
            <w:r w:rsidRPr="008A5870">
              <w:rPr>
                <w:rFonts w:ascii="Verdana" w:hAnsi="Verdana" w:cs="Tahoma"/>
                <w:sz w:val="20"/>
              </w:rPr>
              <w:t xml:space="preserve">Coffee Break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C47" w14:textId="77777777" w:rsidR="004C3A50" w:rsidRDefault="004C3A50" w:rsidP="00BD017E">
            <w:pPr>
              <w:rPr>
                <w:rFonts w:ascii="Verdana" w:hAnsi="Verdana" w:cs="Tahoma"/>
                <w:sz w:val="20"/>
              </w:rPr>
            </w:pPr>
          </w:p>
          <w:p w14:paraId="3C3DB879" w14:textId="77777777" w:rsidR="00B24A0E" w:rsidRPr="008A5870" w:rsidRDefault="00B24A0E" w:rsidP="00BD017E">
            <w:pPr>
              <w:rPr>
                <w:rFonts w:ascii="Verdana" w:hAnsi="Verdana" w:cs="Tahoma"/>
                <w:sz w:val="20"/>
              </w:rPr>
            </w:pPr>
            <w:r w:rsidRPr="004E1C1E">
              <w:rPr>
                <w:rFonts w:ascii="Verdana" w:hAnsi="Verdana" w:cs="Tahoma"/>
                <w:bCs w:val="0"/>
                <w:sz w:val="20"/>
              </w:rPr>
              <w:t>Panorama Lounge</w:t>
            </w:r>
          </w:p>
        </w:tc>
      </w:tr>
      <w:tr w:rsidR="00C17C5C" w:rsidRPr="00881585" w14:paraId="7A37E63F" w14:textId="77777777" w:rsidTr="00E073AE">
        <w:trPr>
          <w:gridBefore w:val="1"/>
          <w:wBefore w:w="108" w:type="dxa"/>
          <w:trHeight w:val="79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E1C" w14:textId="77777777" w:rsidR="00C17C5C" w:rsidRPr="008A5870" w:rsidRDefault="00C17C5C" w:rsidP="00A12C14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10</w:t>
            </w: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:15–1</w:t>
            </w: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1:0</w:t>
            </w: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0</w:t>
            </w:r>
            <w:r w:rsidR="00A12C14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D55" w14:textId="77777777" w:rsidR="00C17C5C" w:rsidRDefault="00C17C5C" w:rsidP="00C17C5C">
            <w:pPr>
              <w:rPr>
                <w:rFonts w:ascii="Verdana" w:hAnsi="Verdana" w:cs="Tahoma"/>
                <w:sz w:val="20"/>
              </w:rPr>
            </w:pPr>
          </w:p>
          <w:p w14:paraId="72457274" w14:textId="4C040F64" w:rsidR="00575B8F" w:rsidRPr="00830F30" w:rsidRDefault="00C17C5C" w:rsidP="00C17C5C">
            <w:pPr>
              <w:rPr>
                <w:rFonts w:ascii="Verdana" w:hAnsi="Verdana" w:cs="Tahoma"/>
                <w:bCs w:val="0"/>
                <w:sz w:val="20"/>
              </w:rPr>
            </w:pPr>
            <w:r w:rsidRPr="00830F30">
              <w:rPr>
                <w:rFonts w:ascii="Verdana" w:hAnsi="Verdana" w:cs="Tahoma"/>
                <w:b/>
                <w:bCs w:val="0"/>
                <w:sz w:val="20"/>
              </w:rPr>
              <w:t>Dr. John Price</w:t>
            </w:r>
            <w:r w:rsidRPr="00575B8F">
              <w:rPr>
                <w:rFonts w:ascii="Verdana" w:hAnsi="Verdana" w:cs="Tahoma"/>
                <w:bCs w:val="0"/>
                <w:sz w:val="20"/>
              </w:rPr>
              <w:t>, University of Victoria</w:t>
            </w:r>
            <w:r w:rsidR="00190C89" w:rsidRPr="00575B8F">
              <w:rPr>
                <w:rFonts w:ascii="Verdana" w:hAnsi="Verdana" w:cs="Tahoma"/>
                <w:bCs w:val="0"/>
                <w:sz w:val="20"/>
              </w:rPr>
              <w:t>, presents his thoughts on</w:t>
            </w:r>
            <w:r w:rsidR="0017411C" w:rsidRPr="00575B8F">
              <w:rPr>
                <w:rFonts w:ascii="Verdana" w:hAnsi="Verdana" w:cs="Tahoma"/>
                <w:bCs w:val="0"/>
                <w:sz w:val="20"/>
              </w:rPr>
              <w:t xml:space="preserve"> the failure of the BC Government to acknowledge their role in the incarceration of Japanese Canadians</w:t>
            </w:r>
            <w:r w:rsidR="00575B8F">
              <w:rPr>
                <w:rFonts w:ascii="Verdana" w:hAnsi="Verdana" w:cs="Tahoma"/>
                <w:bCs w:val="0"/>
                <w:sz w:val="20"/>
              </w:rPr>
              <w:t>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E67" w14:textId="77777777" w:rsidR="00C17C5C" w:rsidRDefault="00C17C5C" w:rsidP="00C17C5C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014975C6" w14:textId="77777777" w:rsidR="00C17C5C" w:rsidRPr="00881585" w:rsidRDefault="00C17C5C" w:rsidP="00C17C5C">
            <w:pPr>
              <w:rPr>
                <w:rFonts w:ascii="Verdana" w:hAnsi="Verdana" w:cs="Tahoma"/>
                <w:sz w:val="20"/>
              </w:rPr>
            </w:pPr>
            <w:r w:rsidRPr="004E1C1E">
              <w:rPr>
                <w:rFonts w:ascii="Verdana" w:hAnsi="Verdana" w:cs="Tahoma"/>
                <w:bCs w:val="0"/>
                <w:sz w:val="20"/>
              </w:rPr>
              <w:t xml:space="preserve">Panorama Lounge </w:t>
            </w:r>
          </w:p>
        </w:tc>
      </w:tr>
      <w:tr w:rsidR="00C17C5C" w:rsidRPr="00881585" w14:paraId="74B88D46" w14:textId="77777777" w:rsidTr="00E073AE">
        <w:trPr>
          <w:gridBefore w:val="1"/>
          <w:wBefore w:w="108" w:type="dxa"/>
          <w:trHeight w:val="1052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FD5E" w14:textId="77777777" w:rsidR="00C17C5C" w:rsidRPr="008A5870" w:rsidRDefault="00C17C5C" w:rsidP="00A12C14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11:00–11:15</w:t>
            </w:r>
            <w:r w:rsidR="00A12C14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58B" w14:textId="77777777" w:rsidR="00C17C5C" w:rsidRDefault="00C17C5C" w:rsidP="00C17C5C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Approval of 2018 AGM/National Conference Location in Winnipeg</w:t>
            </w:r>
          </w:p>
          <w:p w14:paraId="3948F988" w14:textId="77777777" w:rsidR="00C17C5C" w:rsidRDefault="00C17C5C" w:rsidP="00C17C5C"/>
          <w:p w14:paraId="3F99AD8C" w14:textId="77777777" w:rsidR="00C17C5C" w:rsidRPr="00BE1371" w:rsidRDefault="00C17C5C" w:rsidP="00C17C5C">
            <w:r w:rsidRPr="00B34E46">
              <w:rPr>
                <w:rFonts w:ascii="Verdana" w:hAnsi="Verdana" w:cs="Tahoma"/>
                <w:bCs w:val="0"/>
                <w:sz w:val="20"/>
              </w:rPr>
              <w:t>Adjournment of the 2017 AGM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738" w14:textId="77777777" w:rsidR="00C17C5C" w:rsidRPr="004E1C1E" w:rsidRDefault="00C17C5C" w:rsidP="00C17C5C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E1C1E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Panorama Lounge </w:t>
            </w:r>
          </w:p>
        </w:tc>
      </w:tr>
      <w:tr w:rsidR="00830F30" w14:paraId="78A74132" w14:textId="77777777" w:rsidTr="00575B8F">
        <w:trPr>
          <w:gridBefore w:val="1"/>
          <w:wBefore w:w="108" w:type="dxa"/>
          <w:trHeight w:val="55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1B95" w14:textId="51C96EBD" w:rsidR="00830F30" w:rsidRDefault="00830F30" w:rsidP="00830F30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11:15-11:30am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798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207B11CD" w14:textId="7A6F0784" w:rsidR="00830F30" w:rsidRDefault="00830F30" w:rsidP="00830F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Awards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3F1" w14:textId="77777777" w:rsidR="00830F30" w:rsidRDefault="00830F30" w:rsidP="00830F30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2C66A3D1" w14:textId="273935E4" w:rsidR="00830F30" w:rsidRDefault="00830F30" w:rsidP="00830F30">
            <w:pPr>
              <w:rPr>
                <w:rFonts w:ascii="Verdana" w:hAnsi="Verdana" w:cs="Tahoma"/>
                <w:bCs w:val="0"/>
                <w:sz w:val="20"/>
              </w:rPr>
            </w:pPr>
            <w:r w:rsidRPr="004E1C1E">
              <w:rPr>
                <w:rFonts w:ascii="Verdana" w:hAnsi="Verdana" w:cs="Tahoma"/>
                <w:bCs w:val="0"/>
                <w:sz w:val="20"/>
              </w:rPr>
              <w:t>Panorama Lounge</w:t>
            </w:r>
          </w:p>
        </w:tc>
      </w:tr>
      <w:tr w:rsidR="00830F30" w14:paraId="143E7354" w14:textId="77777777" w:rsidTr="00575B8F">
        <w:trPr>
          <w:gridBefore w:val="1"/>
          <w:wBefore w:w="108" w:type="dxa"/>
          <w:trHeight w:val="55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D87" w14:textId="57BB9FD3" w:rsidR="00830F30" w:rsidRDefault="00830F30" w:rsidP="00830F30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12:00-1:00am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1DA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022F1D2A" w14:textId="01321C29" w:rsidR="00830F30" w:rsidRDefault="00830F30" w:rsidP="00830F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Buffet Lunch (AGM attendees only)</w:t>
            </w:r>
          </w:p>
          <w:p w14:paraId="3782FAB3" w14:textId="77777777" w:rsidR="00830F30" w:rsidRPr="008A5870" w:rsidRDefault="00830F30" w:rsidP="00830F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8D7" w14:textId="77777777" w:rsidR="00830F30" w:rsidRDefault="00830F30" w:rsidP="00830F30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273AC258" w14:textId="77777777" w:rsidR="00830F30" w:rsidRDefault="00830F30" w:rsidP="00830F30">
            <w:pPr>
              <w:rPr>
                <w:rFonts w:ascii="Verdana" w:hAnsi="Verdana" w:cs="Tahoma"/>
                <w:bCs w:val="0"/>
                <w:sz w:val="20"/>
              </w:rPr>
            </w:pPr>
            <w:r w:rsidRPr="004E1C1E">
              <w:rPr>
                <w:rFonts w:ascii="Verdana" w:hAnsi="Verdana" w:cs="Tahoma"/>
                <w:bCs w:val="0"/>
                <w:sz w:val="20"/>
              </w:rPr>
              <w:t>Panorama Lounge</w:t>
            </w:r>
          </w:p>
        </w:tc>
      </w:tr>
      <w:tr w:rsidR="00830F30" w:rsidRPr="008A5870" w14:paraId="2B4F5DFF" w14:textId="77777777" w:rsidTr="00575B8F">
        <w:trPr>
          <w:gridBefore w:val="1"/>
          <w:wBefore w:w="108" w:type="dxa"/>
          <w:trHeight w:val="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E2470" w14:textId="77777777" w:rsidR="00830F30" w:rsidRPr="00DA2A2F" w:rsidRDefault="00830F30" w:rsidP="00830F30">
            <w:pPr>
              <w:pStyle w:val="Heading4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5F6FD" w14:textId="77777777" w:rsidR="00830F30" w:rsidRDefault="00830F30" w:rsidP="00830F30">
            <w:pPr>
              <w:pStyle w:val="Heading4"/>
              <w:jc w:val="center"/>
              <w:rPr>
                <w:rFonts w:ascii="Verdana" w:hAnsi="Verdana" w:cs="Tahoma"/>
              </w:rPr>
            </w:pPr>
            <w:r w:rsidRPr="004E1C1E">
              <w:rPr>
                <w:rFonts w:ascii="Verdana" w:hAnsi="Verdana" w:cs="Tahoma"/>
              </w:rPr>
              <w:t>Saturday, September 23, 2017</w:t>
            </w:r>
          </w:p>
          <w:p w14:paraId="589138D3" w14:textId="3C7162CE" w:rsidR="00830F30" w:rsidRDefault="00830F30" w:rsidP="00830F30">
            <w:pPr>
              <w:pStyle w:val="Heading4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CONFERENCE</w:t>
            </w:r>
          </w:p>
          <w:p w14:paraId="64E83A19" w14:textId="7FBF55FC" w:rsidR="00830F30" w:rsidRPr="00575B8F" w:rsidRDefault="00830F30" w:rsidP="00830F30">
            <w:pPr>
              <w:jc w:val="center"/>
              <w:rPr>
                <w:rFonts w:ascii="Verdana" w:hAnsi="Verdana"/>
                <w:szCs w:val="22"/>
              </w:rPr>
            </w:pPr>
            <w:r w:rsidRPr="00575B8F">
              <w:rPr>
                <w:rFonts w:ascii="Verdana" w:hAnsi="Verdana"/>
                <w:szCs w:val="22"/>
              </w:rPr>
              <w:t>“</w:t>
            </w:r>
            <w:proofErr w:type="spellStart"/>
            <w:r w:rsidRPr="00575B8F">
              <w:rPr>
                <w:rFonts w:ascii="Verdana" w:hAnsi="Verdana"/>
                <w:szCs w:val="22"/>
              </w:rPr>
              <w:t>Honouring</w:t>
            </w:r>
            <w:proofErr w:type="spellEnd"/>
            <w:r w:rsidRPr="00575B8F">
              <w:rPr>
                <w:rFonts w:ascii="Verdana" w:hAnsi="Verdana"/>
                <w:szCs w:val="22"/>
              </w:rPr>
              <w:t xml:space="preserve"> Japanese-Canadian History for Canada’s 150</w:t>
            </w:r>
            <w:r w:rsidRPr="00575B8F">
              <w:rPr>
                <w:rFonts w:ascii="Verdana" w:hAnsi="Verdana"/>
                <w:szCs w:val="22"/>
                <w:vertAlign w:val="superscript"/>
              </w:rPr>
              <w:t>th</w:t>
            </w:r>
            <w:r w:rsidRPr="00575B8F">
              <w:rPr>
                <w:rFonts w:ascii="Verdana" w:hAnsi="Verdana"/>
                <w:szCs w:val="22"/>
              </w:rPr>
              <w:t xml:space="preserve"> Anniversary”</w:t>
            </w:r>
          </w:p>
          <w:p w14:paraId="4918B255" w14:textId="563DEC97" w:rsidR="00830F30" w:rsidRPr="00575B8F" w:rsidRDefault="00830F30" w:rsidP="00830F30">
            <w:pPr>
              <w:jc w:val="center"/>
            </w:pPr>
            <w:r w:rsidRPr="00AA0717">
              <w:rPr>
                <w:rFonts w:ascii="Verdana" w:hAnsi="Verdana"/>
                <w:b/>
                <w:sz w:val="24"/>
                <w:szCs w:val="24"/>
              </w:rPr>
              <w:t>Canadian Museum of History (CMH)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E31F5" w14:textId="77777777" w:rsidR="00830F30" w:rsidRPr="00DA2A2F" w:rsidRDefault="00830F30" w:rsidP="00830F30">
            <w:pPr>
              <w:pStyle w:val="Heading4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30F30" w:rsidRPr="008A5870" w14:paraId="0A2EBA6F" w14:textId="77777777" w:rsidTr="00575B8F">
        <w:trPr>
          <w:gridBefore w:val="1"/>
          <w:wBefore w:w="108" w:type="dxa"/>
          <w:trHeight w:val="41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D916" w14:textId="77777777" w:rsidR="00830F30" w:rsidRPr="00DA2A2F" w:rsidRDefault="00830F30" w:rsidP="00830F30">
            <w:pPr>
              <w:pStyle w:val="Heading4"/>
              <w:jc w:val="center"/>
              <w:rPr>
                <w:rFonts w:ascii="Verdana" w:hAnsi="Verdana"/>
                <w:sz w:val="22"/>
                <w:szCs w:val="22"/>
              </w:rPr>
            </w:pPr>
            <w:r w:rsidRPr="00DA2A2F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385" w14:textId="77777777" w:rsidR="00830F30" w:rsidRPr="00DA2A2F" w:rsidRDefault="00830F30" w:rsidP="00830F30">
            <w:pPr>
              <w:pStyle w:val="Heading4"/>
              <w:jc w:val="center"/>
              <w:rPr>
                <w:rFonts w:ascii="Verdana" w:hAnsi="Verdana"/>
                <w:sz w:val="22"/>
                <w:szCs w:val="22"/>
              </w:rPr>
            </w:pPr>
            <w:r w:rsidRPr="00DA2A2F">
              <w:rPr>
                <w:rFonts w:ascii="Verdana" w:hAnsi="Verdana"/>
                <w:sz w:val="22"/>
                <w:szCs w:val="22"/>
              </w:rPr>
              <w:t>ACTIVITY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000C" w14:textId="77777777" w:rsidR="00830F30" w:rsidRPr="00DA2A2F" w:rsidRDefault="00830F30" w:rsidP="00830F30">
            <w:pPr>
              <w:pStyle w:val="Heading4"/>
              <w:jc w:val="center"/>
              <w:rPr>
                <w:rFonts w:ascii="Verdana" w:hAnsi="Verdana"/>
                <w:sz w:val="22"/>
                <w:szCs w:val="22"/>
              </w:rPr>
            </w:pPr>
            <w:r w:rsidRPr="00DA2A2F">
              <w:rPr>
                <w:rFonts w:ascii="Verdana" w:hAnsi="Verdana"/>
                <w:sz w:val="22"/>
                <w:szCs w:val="22"/>
              </w:rPr>
              <w:t>PLACE</w:t>
            </w:r>
          </w:p>
        </w:tc>
      </w:tr>
      <w:tr w:rsidR="00830F30" w:rsidRPr="006C317D" w14:paraId="7F2AADFA" w14:textId="77777777" w:rsidTr="00E073AE">
        <w:trPr>
          <w:gridBefore w:val="1"/>
          <w:wBefore w:w="108" w:type="dxa"/>
          <w:trHeight w:val="41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E15B" w14:textId="77777777" w:rsidR="00830F30" w:rsidRDefault="00830F30" w:rsidP="00830F30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12:00-1:15pm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4045" w14:textId="77777777" w:rsidR="00830F30" w:rsidRDefault="00830F30" w:rsidP="00830F30">
            <w:pPr>
              <w:rPr>
                <w:rFonts w:ascii="Verdana" w:hAnsi="Verdana"/>
                <w:sz w:val="20"/>
                <w:highlight w:val="yellow"/>
              </w:rPr>
            </w:pPr>
          </w:p>
          <w:p w14:paraId="43BA533C" w14:textId="77777777" w:rsidR="00830F30" w:rsidRDefault="00830F30" w:rsidP="00830F30">
            <w:pPr>
              <w:rPr>
                <w:rFonts w:ascii="Verdana" w:hAnsi="Verdana"/>
                <w:sz w:val="20"/>
                <w:highlight w:val="yellow"/>
              </w:rPr>
            </w:pPr>
            <w:r w:rsidRPr="00B34E46">
              <w:rPr>
                <w:rFonts w:ascii="Verdana" w:hAnsi="Verdana"/>
                <w:sz w:val="20"/>
              </w:rPr>
              <w:t>Registration for Conference</w:t>
            </w:r>
            <w:r>
              <w:rPr>
                <w:rFonts w:ascii="Verdana" w:hAnsi="Verdana"/>
                <w:sz w:val="20"/>
              </w:rPr>
              <w:t xml:space="preserve"> (for non-AGM attendees)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92A" w14:textId="77777777" w:rsidR="00830F30" w:rsidRDefault="00830F30" w:rsidP="00830F30">
            <w:pPr>
              <w:rPr>
                <w:rFonts w:ascii="Verdana" w:hAnsi="Verdana"/>
                <w:sz w:val="20"/>
                <w:highlight w:val="yellow"/>
              </w:rPr>
            </w:pPr>
          </w:p>
          <w:p w14:paraId="58BEAE54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Douglas Cardinal Salon</w:t>
            </w:r>
          </w:p>
          <w:p w14:paraId="26329FD6" w14:textId="77777777" w:rsidR="00830F30" w:rsidRDefault="00830F30" w:rsidP="00830F30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830F30" w:rsidRPr="006C317D" w14:paraId="38A6D8D8" w14:textId="77777777" w:rsidTr="00E073AE">
        <w:trPr>
          <w:gridBefore w:val="1"/>
          <w:wBefore w:w="108" w:type="dxa"/>
          <w:trHeight w:val="41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CD6" w14:textId="77777777" w:rsidR="00830F30" w:rsidRDefault="00830F30" w:rsidP="00830F30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1:15–1:30pm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1E2" w14:textId="77777777" w:rsidR="00830F30" w:rsidRDefault="00830F30" w:rsidP="00830F30">
            <w:pPr>
              <w:rPr>
                <w:rFonts w:ascii="Verdana" w:hAnsi="Verdana"/>
                <w:sz w:val="20"/>
                <w:highlight w:val="yellow"/>
              </w:rPr>
            </w:pPr>
          </w:p>
          <w:p w14:paraId="70D94AA0" w14:textId="77777777" w:rsidR="00830F30" w:rsidRPr="00886BD9" w:rsidRDefault="00830F30" w:rsidP="00830F30">
            <w:pPr>
              <w:rPr>
                <w:rFonts w:ascii="Verdana" w:hAnsi="Verdana"/>
                <w:b/>
                <w:sz w:val="20"/>
              </w:rPr>
            </w:pPr>
            <w:r w:rsidRPr="00886BD9">
              <w:rPr>
                <w:rFonts w:ascii="Verdana" w:hAnsi="Verdana"/>
                <w:b/>
                <w:sz w:val="20"/>
              </w:rPr>
              <w:t>Welcome to the National Capital Region</w:t>
            </w:r>
          </w:p>
          <w:p w14:paraId="5B10E22C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Sachiko Okuda, OJCA President</w:t>
            </w:r>
          </w:p>
          <w:p w14:paraId="31C18A2D" w14:textId="77777777" w:rsidR="00830F30" w:rsidRPr="008A5870" w:rsidRDefault="00830F30" w:rsidP="00830F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22B" w14:textId="77777777" w:rsidR="00830F30" w:rsidRDefault="00830F30" w:rsidP="00830F30">
            <w:pPr>
              <w:rPr>
                <w:rFonts w:ascii="Verdana" w:hAnsi="Verdana"/>
                <w:sz w:val="20"/>
                <w:highlight w:val="yellow"/>
              </w:rPr>
            </w:pPr>
          </w:p>
          <w:p w14:paraId="426602F3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Douglas Cardinal Salon</w:t>
            </w:r>
          </w:p>
          <w:p w14:paraId="5E8BEA42" w14:textId="77777777" w:rsidR="00830F30" w:rsidRPr="006C317D" w:rsidRDefault="00830F30" w:rsidP="00830F30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830F30" w14:paraId="56993967" w14:textId="77777777" w:rsidTr="00E073AE">
        <w:trPr>
          <w:gridBefore w:val="1"/>
          <w:wBefore w:w="108" w:type="dxa"/>
          <w:trHeight w:val="54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9B66" w14:textId="77777777" w:rsidR="00830F30" w:rsidRPr="008A5870" w:rsidRDefault="00830F30" w:rsidP="00830F30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1:3</w:t>
            </w: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0–</w:t>
            </w: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3:00pm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C73" w14:textId="77777777" w:rsidR="00830F30" w:rsidRPr="00AA0717" w:rsidRDefault="00830F30" w:rsidP="00830F30">
            <w:pPr>
              <w:rPr>
                <w:rFonts w:ascii="Verdana" w:hAnsi="Verdana"/>
                <w:sz w:val="20"/>
              </w:rPr>
            </w:pPr>
          </w:p>
          <w:p w14:paraId="6A1DE67B" w14:textId="77777777" w:rsidR="00830F30" w:rsidRPr="00986C9B" w:rsidRDefault="00830F30" w:rsidP="00830F30">
            <w:pPr>
              <w:spacing w:line="276" w:lineRule="auto"/>
              <w:rPr>
                <w:rFonts w:ascii="Verdana" w:hAnsi="Verdana"/>
                <w:b/>
                <w:sz w:val="20"/>
                <w:u w:val="single"/>
              </w:rPr>
            </w:pPr>
            <w:r w:rsidRPr="00986C9B">
              <w:rPr>
                <w:rFonts w:ascii="Verdana" w:hAnsi="Verdana"/>
                <w:b/>
                <w:sz w:val="20"/>
                <w:u w:val="single"/>
              </w:rPr>
              <w:t>The Past</w:t>
            </w:r>
          </w:p>
          <w:p w14:paraId="181FDC85" w14:textId="77777777" w:rsidR="00830F30" w:rsidRPr="00A160BC" w:rsidRDefault="00830F30" w:rsidP="00830F30">
            <w:pPr>
              <w:rPr>
                <w:rFonts w:ascii="Verdana" w:hAnsi="Verdana"/>
                <w:b/>
                <w:i/>
                <w:sz w:val="20"/>
              </w:rPr>
            </w:pPr>
            <w:r w:rsidRPr="00A160BC">
              <w:rPr>
                <w:rFonts w:ascii="Verdana" w:hAnsi="Verdana"/>
                <w:b/>
                <w:i/>
                <w:sz w:val="20"/>
              </w:rPr>
              <w:t>Finding a New Home: Postwar Relocation to the East</w:t>
            </w:r>
          </w:p>
          <w:p w14:paraId="195B9A02" w14:textId="77777777" w:rsidR="00830F30" w:rsidRDefault="00830F30" w:rsidP="00830F30">
            <w:pPr>
              <w:rPr>
                <w:rFonts w:ascii="Verdana" w:hAnsi="Verdana"/>
                <w:sz w:val="20"/>
                <w:u w:val="single"/>
              </w:rPr>
            </w:pPr>
          </w:p>
          <w:p w14:paraId="6A300156" w14:textId="77777777" w:rsidR="00830F30" w:rsidRPr="002B7289" w:rsidRDefault="00830F30" w:rsidP="00830F30">
            <w:pPr>
              <w:rPr>
                <w:rFonts w:ascii="Verdana" w:hAnsi="Verdana"/>
                <w:sz w:val="20"/>
              </w:rPr>
            </w:pPr>
            <w:r w:rsidRPr="00A160BC">
              <w:rPr>
                <w:rFonts w:ascii="Verdana" w:hAnsi="Verdana"/>
                <w:sz w:val="20"/>
                <w:u w:val="single"/>
              </w:rPr>
              <w:t>Moderator</w:t>
            </w:r>
            <w:r>
              <w:rPr>
                <w:rFonts w:ascii="Verdana" w:hAnsi="Verdana"/>
                <w:sz w:val="20"/>
              </w:rPr>
              <w:t>: Dr. Pam Sugiman, Ryerson University</w:t>
            </w:r>
          </w:p>
          <w:p w14:paraId="4EB02C70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57A5A99D" w14:textId="77777777" w:rsidR="00830F30" w:rsidRPr="002B7289" w:rsidRDefault="00830F30" w:rsidP="00830F30">
            <w:pPr>
              <w:rPr>
                <w:rFonts w:ascii="Verdana" w:hAnsi="Verdana"/>
                <w:sz w:val="20"/>
              </w:rPr>
            </w:pPr>
            <w:r w:rsidRPr="00A160BC">
              <w:rPr>
                <w:rFonts w:ascii="Verdana" w:hAnsi="Verdana"/>
                <w:sz w:val="20"/>
                <w:u w:val="single"/>
              </w:rPr>
              <w:t>Panelists</w:t>
            </w:r>
            <w:r>
              <w:rPr>
                <w:rFonts w:ascii="Verdana" w:hAnsi="Verdana"/>
                <w:sz w:val="20"/>
              </w:rPr>
              <w:t xml:space="preserve">: Helen Manning (Québec); Joy </w:t>
            </w:r>
            <w:proofErr w:type="spellStart"/>
            <w:r>
              <w:rPr>
                <w:rFonts w:ascii="Verdana" w:hAnsi="Verdana"/>
                <w:sz w:val="20"/>
              </w:rPr>
              <w:t>Kamibayashi</w:t>
            </w:r>
            <w:proofErr w:type="spellEnd"/>
            <w:r>
              <w:rPr>
                <w:rFonts w:ascii="Verdana" w:hAnsi="Verdana"/>
                <w:sz w:val="20"/>
              </w:rPr>
              <w:t xml:space="preserve"> (Québec); 3</w:t>
            </w:r>
            <w:r w:rsidRPr="00BB2217">
              <w:rPr>
                <w:rFonts w:ascii="Verdana" w:hAnsi="Verdana"/>
                <w:sz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</w:rPr>
              <w:t xml:space="preserve"> panelist TBC</w:t>
            </w:r>
          </w:p>
          <w:p w14:paraId="0968DF94" w14:textId="77777777" w:rsidR="00830F30" w:rsidRPr="00AA0717" w:rsidRDefault="00830F30" w:rsidP="00830F30">
            <w:pPr>
              <w:spacing w:line="276" w:lineRule="auto"/>
              <w:ind w:left="720"/>
              <w:rPr>
                <w:rFonts w:ascii="Verdana" w:hAnsi="Verdana"/>
                <w:sz w:val="2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7B1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55A62A3F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62AF8E86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03FB8A24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63EF4A49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6E01D019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Douglas Cardinal Salon </w:t>
            </w:r>
          </w:p>
        </w:tc>
      </w:tr>
      <w:tr w:rsidR="00830F30" w14:paraId="5BDB10C0" w14:textId="77777777" w:rsidTr="00E073AE">
        <w:trPr>
          <w:gridBefore w:val="1"/>
          <w:wBefore w:w="108" w:type="dxa"/>
          <w:trHeight w:val="55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1B07" w14:textId="77777777" w:rsidR="00830F30" w:rsidRPr="008A5870" w:rsidRDefault="00830F30" w:rsidP="00830F30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3:00–3:30pm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9FD" w14:textId="77777777" w:rsidR="00830F30" w:rsidRPr="00A160BC" w:rsidRDefault="00830F30" w:rsidP="00830F30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AA0717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Break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EB6" w14:textId="77777777" w:rsidR="00830F30" w:rsidRDefault="00830F30" w:rsidP="00830F30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</w:p>
        </w:tc>
      </w:tr>
      <w:tr w:rsidR="00830F30" w14:paraId="26740B87" w14:textId="77777777" w:rsidTr="00E073AE">
        <w:trPr>
          <w:gridBefore w:val="1"/>
          <w:wBefore w:w="108" w:type="dxa"/>
          <w:trHeight w:val="57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7E46" w14:textId="77777777" w:rsidR="00830F30" w:rsidRPr="008A5870" w:rsidRDefault="00830F30" w:rsidP="00830F30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3:30–5:00pm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2C2D" w14:textId="77777777" w:rsidR="00830F30" w:rsidRPr="00AA0717" w:rsidRDefault="00830F30" w:rsidP="00830F30">
            <w:pPr>
              <w:rPr>
                <w:rFonts w:ascii="Verdana" w:hAnsi="Verdana"/>
                <w:sz w:val="20"/>
              </w:rPr>
            </w:pPr>
          </w:p>
          <w:p w14:paraId="76AEB826" w14:textId="77777777" w:rsidR="00830F30" w:rsidRPr="00986C9B" w:rsidRDefault="00830F30" w:rsidP="00830F30">
            <w:pPr>
              <w:rPr>
                <w:rFonts w:ascii="Verdana" w:hAnsi="Verdana"/>
                <w:b/>
                <w:sz w:val="20"/>
                <w:u w:val="single"/>
              </w:rPr>
            </w:pPr>
            <w:r w:rsidRPr="00986C9B">
              <w:rPr>
                <w:rFonts w:ascii="Verdana" w:hAnsi="Verdana"/>
                <w:b/>
                <w:sz w:val="20"/>
                <w:u w:val="single"/>
              </w:rPr>
              <w:t>The Present</w:t>
            </w:r>
          </w:p>
          <w:p w14:paraId="27DB891C" w14:textId="77777777" w:rsidR="00830F30" w:rsidRPr="00986C9B" w:rsidRDefault="00830F30" w:rsidP="00830F30">
            <w:pPr>
              <w:rPr>
                <w:rFonts w:ascii="Verdana" w:hAnsi="Verdana"/>
                <w:b/>
                <w:sz w:val="20"/>
              </w:rPr>
            </w:pPr>
            <w:r w:rsidRPr="00986C9B">
              <w:rPr>
                <w:rFonts w:ascii="Verdana" w:hAnsi="Verdana"/>
                <w:b/>
                <w:i/>
                <w:sz w:val="20"/>
              </w:rPr>
              <w:t xml:space="preserve">Being </w:t>
            </w:r>
            <w:r>
              <w:rPr>
                <w:rFonts w:ascii="Verdana" w:hAnsi="Verdana"/>
                <w:b/>
                <w:i/>
                <w:sz w:val="20"/>
              </w:rPr>
              <w:t>“</w:t>
            </w:r>
            <w:r w:rsidRPr="00986C9B">
              <w:rPr>
                <w:rFonts w:ascii="Verdana" w:hAnsi="Verdana"/>
                <w:b/>
                <w:i/>
                <w:sz w:val="20"/>
              </w:rPr>
              <w:t>Japanese” and “</w:t>
            </w:r>
            <w:r>
              <w:rPr>
                <w:rFonts w:ascii="Verdana" w:hAnsi="Verdana"/>
                <w:b/>
                <w:i/>
                <w:sz w:val="20"/>
              </w:rPr>
              <w:t>Canadian”: How Both Identities H</w:t>
            </w:r>
            <w:r w:rsidRPr="00986C9B">
              <w:rPr>
                <w:rFonts w:ascii="Verdana" w:hAnsi="Verdana"/>
                <w:b/>
                <w:i/>
                <w:sz w:val="20"/>
              </w:rPr>
              <w:t>ave Influenced My Life</w:t>
            </w:r>
          </w:p>
          <w:p w14:paraId="2C27C207" w14:textId="77777777" w:rsidR="00830F30" w:rsidRDefault="00830F30" w:rsidP="00830F30">
            <w:pPr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  <w:r w:rsidRPr="00A160BC">
              <w:rPr>
                <w:rFonts w:ascii="Verdana" w:hAnsi="Verdana"/>
                <w:sz w:val="20"/>
                <w:u w:val="single"/>
              </w:rPr>
              <w:t>Moderator</w:t>
            </w:r>
            <w:r>
              <w:rPr>
                <w:rFonts w:ascii="Verdana" w:hAnsi="Verdana"/>
                <w:sz w:val="20"/>
              </w:rPr>
              <w:t xml:space="preserve">: Melisa </w:t>
            </w:r>
            <w:proofErr w:type="spellStart"/>
            <w:r>
              <w:rPr>
                <w:rFonts w:ascii="Verdana" w:hAnsi="Verdana"/>
                <w:sz w:val="20"/>
              </w:rPr>
              <w:t>Kamibayashi</w:t>
            </w:r>
            <w:proofErr w:type="spellEnd"/>
            <w:r>
              <w:rPr>
                <w:rFonts w:ascii="Verdana" w:hAnsi="Verdana"/>
                <w:sz w:val="20"/>
              </w:rPr>
              <w:t>-Staples, OJCA</w:t>
            </w:r>
          </w:p>
          <w:p w14:paraId="0C4B4BA1" w14:textId="77777777" w:rsidR="00830F30" w:rsidRDefault="00830F30" w:rsidP="00830F30">
            <w:pPr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  <w:r w:rsidRPr="00A160BC">
              <w:rPr>
                <w:rFonts w:ascii="Verdana" w:hAnsi="Verdana"/>
                <w:sz w:val="20"/>
                <w:u w:val="single"/>
              </w:rPr>
              <w:t>Panelists</w:t>
            </w:r>
            <w:r>
              <w:rPr>
                <w:rFonts w:ascii="Verdana" w:hAnsi="Verdana"/>
                <w:sz w:val="20"/>
              </w:rPr>
              <w:t xml:space="preserve">: Caroline Ishii (author); Brigadier General Steven </w:t>
            </w:r>
            <w:proofErr w:type="spellStart"/>
            <w:r>
              <w:rPr>
                <w:rFonts w:ascii="Verdana" w:hAnsi="Verdana"/>
                <w:sz w:val="20"/>
              </w:rPr>
              <w:t>Moritsugu</w:t>
            </w:r>
            <w:proofErr w:type="spellEnd"/>
            <w:r>
              <w:rPr>
                <w:rFonts w:ascii="Verdana" w:hAnsi="Verdana"/>
                <w:sz w:val="20"/>
              </w:rPr>
              <w:t>; 3</w:t>
            </w:r>
            <w:r w:rsidRPr="009C1959">
              <w:rPr>
                <w:rFonts w:ascii="Verdana" w:hAnsi="Verdana"/>
                <w:sz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</w:rPr>
              <w:t xml:space="preserve"> panelist TBC</w:t>
            </w:r>
          </w:p>
          <w:p w14:paraId="3FA12519" w14:textId="77777777" w:rsidR="00830F30" w:rsidRPr="00AA0717" w:rsidRDefault="00830F30" w:rsidP="00830F30">
            <w:pPr>
              <w:ind w:left="720"/>
              <w:rPr>
                <w:rFonts w:ascii="Verdana" w:hAnsi="Verdana"/>
                <w:sz w:val="2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01C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6E25E558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3EDC637F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27E1C2CC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</w:p>
          <w:p w14:paraId="1AFAE6C6" w14:textId="77777777" w:rsidR="00830F30" w:rsidRDefault="00830F30" w:rsidP="00830F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Douglas Cardinal Salon </w:t>
            </w:r>
          </w:p>
        </w:tc>
      </w:tr>
    </w:tbl>
    <w:p w14:paraId="4CEB0C77" w14:textId="77777777" w:rsidR="00F80DAC" w:rsidRDefault="00F80DAC">
      <w:pPr>
        <w:rPr>
          <w:b/>
        </w:rPr>
      </w:pPr>
      <w:r>
        <w:rPr>
          <w:b/>
        </w:rPr>
        <w:br w:type="page"/>
      </w:r>
    </w:p>
    <w:p w14:paraId="704A0393" w14:textId="77777777" w:rsidR="000F43EC" w:rsidRDefault="000F43E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  <w:gridCol w:w="2410"/>
      </w:tblGrid>
      <w:tr w:rsidR="00F80DAC" w14:paraId="5D8D5C4B" w14:textId="77777777" w:rsidTr="00986C9B">
        <w:trPr>
          <w:trHeight w:val="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81024" w14:textId="77777777" w:rsidR="00F80DAC" w:rsidRDefault="00F80DAC" w:rsidP="00F80DAC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02B17" w14:textId="77777777" w:rsidR="000F43EC" w:rsidRDefault="000F43EC" w:rsidP="000F43EC">
            <w:pPr>
              <w:pStyle w:val="Heading4"/>
              <w:jc w:val="center"/>
              <w:rPr>
                <w:rFonts w:ascii="Verdana" w:hAnsi="Verdana" w:cs="Tahoma"/>
              </w:rPr>
            </w:pPr>
            <w:r w:rsidRPr="004E1C1E">
              <w:rPr>
                <w:rFonts w:ascii="Verdana" w:hAnsi="Verdana" w:cs="Tahoma"/>
              </w:rPr>
              <w:t>Saturday, September 23, 2017</w:t>
            </w:r>
          </w:p>
          <w:p w14:paraId="0E51EE6B" w14:textId="77777777" w:rsidR="00F80DAC" w:rsidRDefault="000F43EC" w:rsidP="000F43EC">
            <w:pPr>
              <w:pStyle w:val="Heading6"/>
              <w:jc w:val="center"/>
              <w:rPr>
                <w:rFonts w:ascii="Verdana" w:hAnsi="Verdana"/>
                <w:sz w:val="32"/>
                <w:szCs w:val="32"/>
              </w:rPr>
            </w:pPr>
            <w:r w:rsidRPr="000F43EC">
              <w:rPr>
                <w:rFonts w:ascii="Verdana" w:hAnsi="Verdana"/>
                <w:sz w:val="32"/>
                <w:szCs w:val="32"/>
              </w:rPr>
              <w:t>RECEPTION AND GALA DINNER</w:t>
            </w:r>
          </w:p>
          <w:p w14:paraId="78344946" w14:textId="77777777" w:rsidR="000F43EC" w:rsidRPr="000F43EC" w:rsidRDefault="000F43EC" w:rsidP="000F43EC">
            <w:pPr>
              <w:jc w:val="center"/>
            </w:pPr>
            <w:r w:rsidRPr="00AA0717">
              <w:rPr>
                <w:rFonts w:ascii="Verdana" w:hAnsi="Verdana"/>
                <w:b/>
                <w:sz w:val="24"/>
                <w:szCs w:val="24"/>
              </w:rPr>
              <w:t>Canadian Museum of History (CMH)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BEA6F" w14:textId="77777777" w:rsidR="00F80DAC" w:rsidRDefault="00F80DAC" w:rsidP="000F43EC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</w:p>
        </w:tc>
      </w:tr>
      <w:tr w:rsidR="00F80DAC" w14:paraId="04DEF234" w14:textId="77777777" w:rsidTr="00986C9B">
        <w:trPr>
          <w:trHeight w:val="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9D63" w14:textId="77777777" w:rsidR="00F80DAC" w:rsidRDefault="00F80DAC" w:rsidP="00F80DAC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F80DAC">
              <w:rPr>
                <w:rFonts w:ascii="Verdana" w:hAnsi="Verdana"/>
                <w:bCs w:val="0"/>
                <w:sz w:val="22"/>
                <w:szCs w:val="22"/>
              </w:rP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744" w14:textId="77777777" w:rsidR="00F80DAC" w:rsidRPr="00DA2A2F" w:rsidRDefault="00F80DAC" w:rsidP="00F80DAC">
            <w:pPr>
              <w:pStyle w:val="Heading6"/>
              <w:jc w:val="center"/>
              <w:rPr>
                <w:rFonts w:ascii="Verdana" w:hAnsi="Verdana" w:cs="Tahoma"/>
              </w:rPr>
            </w:pPr>
            <w:r w:rsidRPr="00DA2A2F">
              <w:rPr>
                <w:rFonts w:ascii="Verdana" w:hAnsi="Verdana"/>
              </w:rPr>
              <w:t>ACTIVITY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E6C5" w14:textId="77777777" w:rsidR="00F80DAC" w:rsidRPr="00DA2A2F" w:rsidRDefault="00F80DAC" w:rsidP="00F80DAC">
            <w:pPr>
              <w:pStyle w:val="Heading6"/>
              <w:jc w:val="center"/>
              <w:rPr>
                <w:rFonts w:ascii="Verdana" w:hAnsi="Verdana"/>
              </w:rPr>
            </w:pPr>
            <w:r w:rsidRPr="00DA2A2F">
              <w:rPr>
                <w:rFonts w:ascii="Verdana" w:hAnsi="Verdana"/>
              </w:rPr>
              <w:t>PLACE</w:t>
            </w:r>
          </w:p>
        </w:tc>
      </w:tr>
      <w:tr w:rsidR="00F80DAC" w14:paraId="62A02222" w14:textId="77777777" w:rsidTr="00986C9B">
        <w:trPr>
          <w:trHeight w:val="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82C" w14:textId="77777777" w:rsidR="00F80DAC" w:rsidRPr="008A5870" w:rsidRDefault="00F80DAC" w:rsidP="00A12C14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5:30-6:0</w:t>
            </w: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0</w:t>
            </w:r>
            <w:r w:rsidR="00A12C14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488" w14:textId="77777777" w:rsidR="008645DD" w:rsidRPr="008645DD" w:rsidRDefault="00F80DAC" w:rsidP="00A160BC">
            <w:pPr>
              <w:pStyle w:val="Heading4"/>
              <w:rPr>
                <w:rFonts w:ascii="Verdana" w:hAnsi="Verdana"/>
                <w:sz w:val="20"/>
              </w:rPr>
            </w:pPr>
            <w:r w:rsidRPr="00A160BC">
              <w:rPr>
                <w:rFonts w:ascii="Verdana" w:hAnsi="Verdana"/>
                <w:sz w:val="20"/>
                <w:szCs w:val="20"/>
              </w:rPr>
              <w:t>Reception</w:t>
            </w:r>
            <w:r w:rsidR="008645DD">
              <w:rPr>
                <w:rFonts w:ascii="Verdana" w:hAnsi="Verdana"/>
                <w:b w:val="0"/>
                <w:sz w:val="20"/>
                <w:szCs w:val="20"/>
              </w:rPr>
              <w:t xml:space="preserve"> (cash bar)</w:t>
            </w:r>
            <w:r w:rsidR="00A160BC">
              <w:rPr>
                <w:rFonts w:ascii="Verdana" w:hAnsi="Verdana"/>
                <w:b w:val="0"/>
                <w:sz w:val="20"/>
                <w:szCs w:val="20"/>
              </w:rPr>
              <w:t xml:space="preserve"> and </w:t>
            </w:r>
            <w:r w:rsidR="008645DD" w:rsidRPr="008645DD">
              <w:rPr>
                <w:rFonts w:ascii="Verdana" w:hAnsi="Verdana"/>
                <w:sz w:val="20"/>
              </w:rPr>
              <w:t>Silent auction</w:t>
            </w:r>
          </w:p>
          <w:p w14:paraId="77CD2BAE" w14:textId="77777777" w:rsidR="008645DD" w:rsidRPr="008645DD" w:rsidRDefault="008645DD" w:rsidP="008645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02B" w14:textId="77777777" w:rsidR="00F80DAC" w:rsidRDefault="00F80DAC" w:rsidP="00B34E46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Southern Salon </w:t>
            </w:r>
          </w:p>
        </w:tc>
      </w:tr>
      <w:tr w:rsidR="00F80DAC" w14:paraId="45730727" w14:textId="77777777" w:rsidTr="00986C9B">
        <w:trPr>
          <w:trHeight w:val="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5B41" w14:textId="77777777" w:rsidR="00F80DAC" w:rsidRDefault="00F80DAC" w:rsidP="00F80DAC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6:00–6:30</w:t>
            </w:r>
            <w:r w:rsidR="00A12C14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pm</w:t>
            </w: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 </w:t>
            </w:r>
          </w:p>
          <w:p w14:paraId="239B8B7B" w14:textId="77777777" w:rsidR="00F80DAC" w:rsidRPr="006D5DDC" w:rsidRDefault="00F80DAC" w:rsidP="00F80DAC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B05F" w14:textId="77777777" w:rsidR="00F80DAC" w:rsidRPr="004E1C1E" w:rsidRDefault="00F80DAC" w:rsidP="00F80DAC">
            <w:pPr>
              <w:rPr>
                <w:rFonts w:ascii="Verdana" w:hAnsi="Verdana"/>
                <w:sz w:val="20"/>
              </w:rPr>
            </w:pPr>
          </w:p>
          <w:p w14:paraId="1674F951" w14:textId="77777777" w:rsidR="00BA048C" w:rsidRPr="00371199" w:rsidRDefault="00BA048C" w:rsidP="00BA048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Celebration</w:t>
            </w:r>
            <w:r w:rsidRPr="00371199">
              <w:rPr>
                <w:rFonts w:ascii="Verdana" w:hAnsi="Verdana"/>
                <w:b/>
                <w:sz w:val="20"/>
              </w:rPr>
              <w:t xml:space="preserve"> of the </w:t>
            </w:r>
            <w:proofErr w:type="spellStart"/>
            <w:r w:rsidRPr="00371199">
              <w:rPr>
                <w:rFonts w:ascii="Verdana" w:hAnsi="Verdana"/>
                <w:b/>
                <w:sz w:val="20"/>
              </w:rPr>
              <w:t>Nishga</w:t>
            </w:r>
            <w:proofErr w:type="spellEnd"/>
            <w:r w:rsidRPr="00371199">
              <w:rPr>
                <w:rFonts w:ascii="Verdana" w:hAnsi="Verdana"/>
                <w:b/>
                <w:sz w:val="20"/>
              </w:rPr>
              <w:t xml:space="preserve"> Girl</w:t>
            </w:r>
          </w:p>
          <w:p w14:paraId="208D52DF" w14:textId="77777777" w:rsidR="00986C9B" w:rsidRDefault="00986C9B" w:rsidP="00986C9B">
            <w:pPr>
              <w:rPr>
                <w:rFonts w:ascii="Verdana" w:hAnsi="Verdana"/>
                <w:sz w:val="20"/>
              </w:rPr>
            </w:pPr>
          </w:p>
          <w:p w14:paraId="68B1028F" w14:textId="77777777" w:rsidR="00CA37B6" w:rsidRDefault="00986C9B" w:rsidP="00986C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Speakers: </w:t>
            </w:r>
            <w:r w:rsidR="00F80DAC" w:rsidRPr="004E1C1E">
              <w:rPr>
                <w:rFonts w:ascii="Verdana" w:hAnsi="Verdana"/>
                <w:sz w:val="20"/>
              </w:rPr>
              <w:t>Ken Noma</w:t>
            </w:r>
            <w:r w:rsidR="00A160BC">
              <w:rPr>
                <w:rFonts w:ascii="Verdana" w:hAnsi="Verdana"/>
                <w:sz w:val="20"/>
              </w:rPr>
              <w:t>, NAJC</w:t>
            </w:r>
            <w:r>
              <w:rPr>
                <w:rFonts w:ascii="Verdana" w:hAnsi="Verdana"/>
                <w:sz w:val="20"/>
              </w:rPr>
              <w:t xml:space="preserve">; </w:t>
            </w:r>
            <w:r w:rsidR="00F80DAC" w:rsidRPr="004E1C1E">
              <w:rPr>
                <w:rFonts w:ascii="Verdana" w:hAnsi="Verdana"/>
                <w:sz w:val="20"/>
              </w:rPr>
              <w:t>Mark O’Neill, CEO, C</w:t>
            </w:r>
            <w:r w:rsidR="00F80DAC">
              <w:rPr>
                <w:rFonts w:ascii="Verdana" w:hAnsi="Verdana"/>
                <w:sz w:val="20"/>
              </w:rPr>
              <w:t xml:space="preserve">MH </w:t>
            </w:r>
          </w:p>
          <w:p w14:paraId="69BC2813" w14:textId="77777777" w:rsidR="00986C9B" w:rsidRDefault="00986C9B" w:rsidP="00986C9B">
            <w:pPr>
              <w:rPr>
                <w:rFonts w:ascii="Verdana" w:hAnsi="Verdana"/>
                <w:sz w:val="20"/>
              </w:rPr>
            </w:pPr>
          </w:p>
          <w:p w14:paraId="725A51F7" w14:textId="77777777" w:rsidR="008645DD" w:rsidRPr="004E1C1E" w:rsidRDefault="00E02C16" w:rsidP="008645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Group Photos</w:t>
            </w:r>
          </w:p>
          <w:p w14:paraId="0E07749C" w14:textId="77777777" w:rsidR="00F80DAC" w:rsidRPr="004E1C1E" w:rsidRDefault="00F80DAC" w:rsidP="00F80DA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2C29" w14:textId="77777777" w:rsidR="00F80DAC" w:rsidRDefault="00F80DAC" w:rsidP="00F80DAC">
            <w:pPr>
              <w:rPr>
                <w:rFonts w:ascii="Verdana" w:hAnsi="Verdana"/>
                <w:sz w:val="20"/>
              </w:rPr>
            </w:pPr>
          </w:p>
          <w:p w14:paraId="60D7F02B" w14:textId="77777777" w:rsidR="00986C9B" w:rsidRDefault="00986C9B" w:rsidP="008645DD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57258234" w14:textId="77777777" w:rsidR="00986C9B" w:rsidRDefault="00986C9B" w:rsidP="008645DD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5500E3E6" w14:textId="77777777" w:rsidR="00F80DAC" w:rsidRDefault="008645DD" w:rsidP="008645DD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bCs w:val="0"/>
                <w:sz w:val="20"/>
              </w:rPr>
              <w:t>Southern</w:t>
            </w:r>
            <w:r w:rsidR="00F80DAC" w:rsidRPr="004E1C1E">
              <w:rPr>
                <w:rFonts w:ascii="Verdana" w:hAnsi="Verdana" w:cs="Tahoma"/>
                <w:bCs w:val="0"/>
                <w:sz w:val="20"/>
              </w:rPr>
              <w:t xml:space="preserve"> Salon </w:t>
            </w:r>
          </w:p>
          <w:p w14:paraId="1E33D4AF" w14:textId="77777777" w:rsidR="00D3791B" w:rsidRPr="004E1C1E" w:rsidRDefault="00D3791B" w:rsidP="008645DD">
            <w:pPr>
              <w:rPr>
                <w:rFonts w:ascii="Verdana" w:hAnsi="Verdana"/>
                <w:sz w:val="20"/>
              </w:rPr>
            </w:pPr>
          </w:p>
        </w:tc>
      </w:tr>
      <w:tr w:rsidR="00F80DAC" w14:paraId="7F4E84EB" w14:textId="77777777" w:rsidTr="00986C9B">
        <w:trPr>
          <w:trHeight w:val="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4B3E" w14:textId="77777777" w:rsidR="00F80DAC" w:rsidRPr="008A5870" w:rsidRDefault="00F80DAC" w:rsidP="00A12C14">
            <w:pPr>
              <w:pStyle w:val="Heading4"/>
              <w:jc w:val="center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6:30–1</w:t>
            </w:r>
            <w:r w:rsidR="008645DD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:00</w:t>
            </w:r>
            <w:r w:rsidR="00A12C14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pm</w:t>
            </w:r>
            <w:r w:rsidRPr="008A5870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ED3" w14:textId="77777777" w:rsidR="00F80DAC" w:rsidRPr="003D02E5" w:rsidRDefault="00453AF8" w:rsidP="00F80DAC">
            <w:pPr>
              <w:pStyle w:val="Heading4"/>
              <w:rPr>
                <w:rFonts w:ascii="Verdana" w:hAnsi="Verdana" w:cs="Tahoma"/>
                <w:bCs w:val="0"/>
                <w:sz w:val="20"/>
                <w:szCs w:val="20"/>
              </w:rPr>
            </w:pPr>
            <w:r w:rsidRPr="003D02E5">
              <w:rPr>
                <w:rFonts w:ascii="Verdana" w:hAnsi="Verdana" w:cs="Tahoma"/>
                <w:bCs w:val="0"/>
                <w:sz w:val="20"/>
                <w:szCs w:val="20"/>
              </w:rPr>
              <w:t>Gala Dinner</w:t>
            </w:r>
          </w:p>
          <w:p w14:paraId="146584AC" w14:textId="77777777" w:rsidR="00986C9B" w:rsidRPr="005F3036" w:rsidRDefault="00BB2217" w:rsidP="00986C9B">
            <w:pPr>
              <w:numPr>
                <w:ilvl w:val="0"/>
                <w:numId w:val="24"/>
              </w:numPr>
            </w:pPr>
            <w:r>
              <w:rPr>
                <w:rFonts w:ascii="Verdana" w:hAnsi="Verdana"/>
                <w:sz w:val="20"/>
              </w:rPr>
              <w:t xml:space="preserve">Emcee: </w:t>
            </w:r>
            <w:proofErr w:type="spellStart"/>
            <w:r>
              <w:rPr>
                <w:rFonts w:ascii="Verdana" w:hAnsi="Verdana"/>
                <w:sz w:val="20"/>
              </w:rPr>
              <w:t>Mutsumi</w:t>
            </w:r>
            <w:proofErr w:type="spellEnd"/>
            <w:r>
              <w:rPr>
                <w:rFonts w:ascii="Verdana" w:hAnsi="Verdana"/>
                <w:sz w:val="20"/>
              </w:rPr>
              <w:t xml:space="preserve"> Takahashi (</w:t>
            </w:r>
            <w:r w:rsidR="00986C9B" w:rsidRPr="00501E2C">
              <w:rPr>
                <w:rFonts w:ascii="Verdana" w:hAnsi="Verdana"/>
                <w:sz w:val="20"/>
              </w:rPr>
              <w:t>CTV Montreal</w:t>
            </w:r>
            <w:r>
              <w:rPr>
                <w:rFonts w:ascii="Verdana" w:hAnsi="Verdana"/>
                <w:sz w:val="20"/>
              </w:rPr>
              <w:t>)</w:t>
            </w:r>
          </w:p>
          <w:p w14:paraId="159F832B" w14:textId="77777777" w:rsidR="00986C9B" w:rsidRPr="004E1C1E" w:rsidRDefault="00986C9B" w:rsidP="00986C9B">
            <w:pPr>
              <w:numPr>
                <w:ilvl w:val="0"/>
                <w:numId w:val="24"/>
              </w:numPr>
            </w:pPr>
            <w:r w:rsidRPr="004E1C1E">
              <w:rPr>
                <w:rFonts w:ascii="Verdana" w:hAnsi="Verdana"/>
                <w:sz w:val="20"/>
              </w:rPr>
              <w:t>Keynote speaker</w:t>
            </w:r>
            <w:r>
              <w:rPr>
                <w:rFonts w:ascii="Verdana" w:hAnsi="Verdana"/>
                <w:sz w:val="20"/>
              </w:rPr>
              <w:t xml:space="preserve"> – Peter </w:t>
            </w:r>
            <w:proofErr w:type="spellStart"/>
            <w:r>
              <w:rPr>
                <w:rFonts w:ascii="Verdana" w:hAnsi="Verdana"/>
                <w:sz w:val="20"/>
              </w:rPr>
              <w:t>Shinkoda</w:t>
            </w:r>
            <w:proofErr w:type="spellEnd"/>
            <w:r>
              <w:rPr>
                <w:rFonts w:ascii="Verdana" w:hAnsi="Verdana"/>
                <w:sz w:val="20"/>
              </w:rPr>
              <w:t xml:space="preserve"> (actor)</w:t>
            </w:r>
          </w:p>
          <w:p w14:paraId="2377C371" w14:textId="77777777" w:rsidR="003253A8" w:rsidRDefault="00F80DAC" w:rsidP="00D6636A">
            <w:pPr>
              <w:numPr>
                <w:ilvl w:val="0"/>
                <w:numId w:val="24"/>
              </w:numPr>
            </w:pPr>
            <w:r w:rsidRPr="004E1C1E">
              <w:rPr>
                <w:rFonts w:ascii="Verdana" w:hAnsi="Verdana"/>
                <w:sz w:val="20"/>
              </w:rPr>
              <w:t>Entertainment</w:t>
            </w:r>
            <w:r w:rsidR="00453AF8">
              <w:rPr>
                <w:rFonts w:ascii="Verdana" w:hAnsi="Verdana"/>
                <w:sz w:val="20"/>
              </w:rPr>
              <w:t xml:space="preserve">: </w:t>
            </w:r>
            <w:r w:rsidR="00CA37B6">
              <w:rPr>
                <w:rFonts w:ascii="Verdana" w:hAnsi="Verdana"/>
                <w:sz w:val="20"/>
              </w:rPr>
              <w:t>Taiko-Indigenous drummers</w:t>
            </w:r>
            <w:r w:rsidR="00986C9B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="00986C9B">
              <w:rPr>
                <w:rFonts w:ascii="Verdana" w:hAnsi="Verdana"/>
                <w:sz w:val="20"/>
              </w:rPr>
              <w:t>Odori</w:t>
            </w:r>
            <w:proofErr w:type="spellEnd"/>
            <w:r w:rsidR="00C77B7E">
              <w:rPr>
                <w:rFonts w:ascii="Verdana" w:hAnsi="Verdana"/>
                <w:sz w:val="20"/>
              </w:rPr>
              <w:t xml:space="preserve"> dancers, </w:t>
            </w:r>
            <w:r w:rsidR="00870D5C">
              <w:rPr>
                <w:rFonts w:ascii="Verdana" w:hAnsi="Verdana"/>
                <w:sz w:val="20"/>
              </w:rPr>
              <w:t xml:space="preserve">Melody of Japan </w:t>
            </w:r>
            <w:r w:rsidR="00986C9B">
              <w:rPr>
                <w:rFonts w:ascii="Verdana" w:hAnsi="Verdana"/>
                <w:sz w:val="20"/>
              </w:rPr>
              <w:t>singers</w:t>
            </w:r>
            <w:r w:rsidR="003253A8">
              <w:rPr>
                <w:lang w:eastAsia="en-GB"/>
              </w:rPr>
              <w:t xml:space="preserve"> </w:t>
            </w:r>
          </w:p>
          <w:p w14:paraId="44919014" w14:textId="77777777" w:rsidR="00986C9B" w:rsidRPr="004E1C1E" w:rsidRDefault="00986C9B" w:rsidP="00986C9B">
            <w:pPr>
              <w:numPr>
                <w:ilvl w:val="0"/>
                <w:numId w:val="24"/>
              </w:numPr>
            </w:pPr>
            <w:r w:rsidRPr="004E1C1E">
              <w:rPr>
                <w:rFonts w:ascii="Verdana" w:hAnsi="Verdana"/>
                <w:sz w:val="20"/>
              </w:rPr>
              <w:t>Silent Auction</w:t>
            </w:r>
          </w:p>
          <w:p w14:paraId="1F513ACA" w14:textId="77777777" w:rsidR="00F80DAC" w:rsidRPr="004E1C1E" w:rsidRDefault="00F80DAC" w:rsidP="00C86753">
            <w:pPr>
              <w:ind w:left="7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3F7" w14:textId="77777777" w:rsidR="00986C9B" w:rsidRDefault="00986C9B" w:rsidP="00F80DAC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</w:p>
          <w:p w14:paraId="32F56045" w14:textId="77777777" w:rsidR="00986C9B" w:rsidRDefault="00986C9B" w:rsidP="00F80DAC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</w:p>
          <w:p w14:paraId="0A7B10FC" w14:textId="77777777" w:rsidR="00F80DAC" w:rsidRDefault="00F80DAC" w:rsidP="00F80DAC">
            <w:pPr>
              <w:pStyle w:val="Heading4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E1C1E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Northern Salon </w:t>
            </w:r>
          </w:p>
          <w:p w14:paraId="2E4745D3" w14:textId="77777777" w:rsidR="008645DD" w:rsidRPr="008645DD" w:rsidRDefault="008645DD" w:rsidP="008645DD">
            <w:pPr>
              <w:rPr>
                <w:sz w:val="18"/>
                <w:szCs w:val="18"/>
              </w:rPr>
            </w:pPr>
          </w:p>
        </w:tc>
      </w:tr>
    </w:tbl>
    <w:p w14:paraId="024E2057" w14:textId="77777777" w:rsidR="00036340" w:rsidRDefault="00036340" w:rsidP="00D14FFE">
      <w:pPr>
        <w:pStyle w:val="Heading4"/>
        <w:tabs>
          <w:tab w:val="left" w:pos="1110"/>
        </w:tabs>
        <w:jc w:val="center"/>
        <w:rPr>
          <w:rFonts w:ascii="Verdana" w:hAnsi="Verdana"/>
          <w:b w:val="0"/>
          <w:sz w:val="22"/>
          <w:szCs w:val="22"/>
        </w:rPr>
      </w:pPr>
    </w:p>
    <w:p w14:paraId="0A3B4B8D" w14:textId="77777777" w:rsidR="0066514A" w:rsidRDefault="0066514A" w:rsidP="0066514A"/>
    <w:p w14:paraId="1FCE1E91" w14:textId="77777777" w:rsidR="0066514A" w:rsidRDefault="0066514A" w:rsidP="0066514A"/>
    <w:p w14:paraId="41776FF1" w14:textId="77777777" w:rsidR="0066514A" w:rsidRDefault="0066514A" w:rsidP="0066514A"/>
    <w:p w14:paraId="74AF266D" w14:textId="77777777" w:rsidR="00575B8F" w:rsidRDefault="00575B8F" w:rsidP="0066514A"/>
    <w:p w14:paraId="7E621E54" w14:textId="77777777" w:rsidR="00575B8F" w:rsidRDefault="00575B8F" w:rsidP="0066514A"/>
    <w:p w14:paraId="15326ABD" w14:textId="77777777" w:rsidR="00575B8F" w:rsidRDefault="00575B8F" w:rsidP="0066514A"/>
    <w:p w14:paraId="4A358FA1" w14:textId="77777777" w:rsidR="00575B8F" w:rsidRDefault="00575B8F" w:rsidP="0066514A"/>
    <w:p w14:paraId="1E0E41E3" w14:textId="77777777" w:rsidR="00BB2217" w:rsidRDefault="00BB2217" w:rsidP="0066514A"/>
    <w:p w14:paraId="24026EA5" w14:textId="77777777" w:rsidR="00BB2217" w:rsidRDefault="00BB2217" w:rsidP="0066514A"/>
    <w:p w14:paraId="0C5B66DE" w14:textId="77777777" w:rsidR="00BB2217" w:rsidRDefault="00BB2217" w:rsidP="0066514A"/>
    <w:p w14:paraId="06892E05" w14:textId="77777777" w:rsidR="0066514A" w:rsidRDefault="0066514A" w:rsidP="0066514A"/>
    <w:tbl>
      <w:tblPr>
        <w:tblW w:w="10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5406"/>
        <w:gridCol w:w="2388"/>
        <w:gridCol w:w="236"/>
      </w:tblGrid>
      <w:tr w:rsidR="00575B8F" w:rsidRPr="00DA2A2F" w14:paraId="73F6B196" w14:textId="77777777" w:rsidTr="00575B8F">
        <w:trPr>
          <w:trHeight w:val="1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2A92C" w14:textId="77777777" w:rsidR="00575B8F" w:rsidRPr="00DA2A2F" w:rsidRDefault="00575B8F" w:rsidP="004C59D4">
            <w:pPr>
              <w:jc w:val="center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9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CC345" w14:textId="09E63AC8" w:rsidR="00575B8F" w:rsidRDefault="00575B8F" w:rsidP="00575B8F">
            <w:pPr>
              <w:pStyle w:val="Heading4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Sun</w:t>
            </w:r>
            <w:r w:rsidRPr="004E1C1E">
              <w:rPr>
                <w:rFonts w:ascii="Verdana" w:hAnsi="Verdana" w:cs="Tahoma"/>
              </w:rPr>
              <w:t>day, September 2</w:t>
            </w:r>
            <w:r>
              <w:rPr>
                <w:rFonts w:ascii="Verdana" w:hAnsi="Verdana" w:cs="Tahoma"/>
              </w:rPr>
              <w:t>4</w:t>
            </w:r>
            <w:r w:rsidRPr="004E1C1E">
              <w:rPr>
                <w:rFonts w:ascii="Verdana" w:hAnsi="Verdana" w:cs="Tahoma"/>
              </w:rPr>
              <w:t>, 2017</w:t>
            </w:r>
          </w:p>
          <w:p w14:paraId="049BE152" w14:textId="77777777" w:rsidR="00575B8F" w:rsidRDefault="00575B8F" w:rsidP="00575B8F">
            <w:pPr>
              <w:pStyle w:val="Heading4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CONFERENCE</w:t>
            </w:r>
          </w:p>
          <w:p w14:paraId="13A0D40E" w14:textId="5133AEF3" w:rsidR="00575B8F" w:rsidRPr="00575B8F" w:rsidRDefault="00575B8F" w:rsidP="00575B8F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AA0717">
              <w:rPr>
                <w:rFonts w:ascii="Verdana" w:hAnsi="Verdana"/>
                <w:b/>
                <w:sz w:val="24"/>
                <w:szCs w:val="24"/>
              </w:rPr>
              <w:t>Canadian Museum of History (CMH)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3D31D" w14:textId="77777777" w:rsidR="00575B8F" w:rsidRPr="00DA2A2F" w:rsidRDefault="00575B8F" w:rsidP="004C59D4">
            <w:pPr>
              <w:pStyle w:val="Heading6"/>
              <w:jc w:val="center"/>
              <w:rPr>
                <w:rFonts w:ascii="Verdana" w:hAnsi="Verdana"/>
              </w:rPr>
            </w:pPr>
          </w:p>
        </w:tc>
      </w:tr>
      <w:tr w:rsidR="00DC536F" w:rsidRPr="00DA2A2F" w14:paraId="666E6CA5" w14:textId="77777777" w:rsidTr="00830F30">
        <w:trPr>
          <w:trHeight w:val="45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3907" w14:textId="77777777" w:rsidR="00DC536F" w:rsidRPr="00DA2A2F" w:rsidRDefault="00DC536F" w:rsidP="00830F30">
            <w:pPr>
              <w:jc w:val="center"/>
              <w:rPr>
                <w:rFonts w:ascii="Verdana" w:hAnsi="Verdana"/>
                <w:b/>
                <w:bCs w:val="0"/>
                <w:szCs w:val="22"/>
              </w:rPr>
            </w:pPr>
            <w:r w:rsidRPr="00DA2A2F">
              <w:rPr>
                <w:rFonts w:ascii="Verdana" w:hAnsi="Verdana"/>
                <w:b/>
                <w:szCs w:val="22"/>
              </w:rPr>
              <w:t>TIME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98C3" w14:textId="77777777" w:rsidR="00DC536F" w:rsidRPr="00DA2A2F" w:rsidRDefault="00DC536F" w:rsidP="00830F30">
            <w:pPr>
              <w:pStyle w:val="Heading6"/>
              <w:jc w:val="center"/>
              <w:rPr>
                <w:rFonts w:ascii="Verdana" w:hAnsi="Verdana" w:cs="Tahoma"/>
              </w:rPr>
            </w:pPr>
            <w:r w:rsidRPr="00DA2A2F">
              <w:rPr>
                <w:rFonts w:ascii="Verdana" w:hAnsi="Verdana"/>
              </w:rPr>
              <w:t>ACTIVITY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4CD" w14:textId="77777777" w:rsidR="00DC536F" w:rsidRPr="00DA2A2F" w:rsidRDefault="00DC536F" w:rsidP="00830F30">
            <w:pPr>
              <w:pStyle w:val="Heading6"/>
              <w:jc w:val="center"/>
              <w:rPr>
                <w:rFonts w:ascii="Verdana" w:hAnsi="Verdana"/>
              </w:rPr>
            </w:pPr>
            <w:r w:rsidRPr="00DA2A2F">
              <w:rPr>
                <w:rFonts w:ascii="Verdana" w:hAnsi="Verdana"/>
              </w:rPr>
              <w:t>PLACE</w:t>
            </w:r>
          </w:p>
        </w:tc>
      </w:tr>
      <w:tr w:rsidR="00DC536F" w14:paraId="1ED8C223" w14:textId="77777777" w:rsidTr="00830F30">
        <w:trPr>
          <w:trHeight w:val="43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D6B" w14:textId="77777777" w:rsidR="00DC536F" w:rsidRPr="00980E74" w:rsidRDefault="00DC536F" w:rsidP="004C59D4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8:30-9:00am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5CB" w14:textId="77777777" w:rsidR="00DC536F" w:rsidRPr="00980E74" w:rsidRDefault="00DC536F" w:rsidP="004C59D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Day 2 Registration for Conference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A102" w14:textId="77777777" w:rsidR="00DC536F" w:rsidRDefault="00DC536F" w:rsidP="004C59D4">
            <w:pPr>
              <w:rPr>
                <w:rFonts w:ascii="Verdana" w:hAnsi="Verdana" w:cs="Tahoma"/>
                <w:sz w:val="20"/>
              </w:rPr>
            </w:pPr>
          </w:p>
          <w:p w14:paraId="0F5A8624" w14:textId="08E9AA10" w:rsidR="00DC536F" w:rsidRPr="00830F30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sz w:val="20"/>
              </w:rPr>
              <w:t>Douglas Cardinal Salon</w:t>
            </w:r>
          </w:p>
        </w:tc>
      </w:tr>
      <w:tr w:rsidR="00DC536F" w:rsidRPr="00980E74" w14:paraId="1DB0EAC6" w14:textId="77777777" w:rsidTr="004C59D4">
        <w:trPr>
          <w:trHeight w:val="45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6EE2" w14:textId="77777777" w:rsidR="00DC536F" w:rsidRPr="00980E74" w:rsidRDefault="00DC536F" w:rsidP="004C59D4">
            <w:pPr>
              <w:jc w:val="center"/>
              <w:rPr>
                <w:rFonts w:ascii="Verdana" w:hAnsi="Verdana" w:cs="Tahoma"/>
                <w:sz w:val="20"/>
              </w:rPr>
            </w:pPr>
            <w:r w:rsidRPr="00980E74">
              <w:rPr>
                <w:rFonts w:ascii="Verdana" w:hAnsi="Verdana" w:cs="Tahoma"/>
                <w:sz w:val="20"/>
              </w:rPr>
              <w:t>9:00–10:30</w:t>
            </w:r>
            <w:r>
              <w:rPr>
                <w:rFonts w:ascii="Verdana" w:hAnsi="Verdana" w:cs="Tahoma"/>
                <w:sz w:val="20"/>
              </w:rPr>
              <w:t>am</w:t>
            </w:r>
            <w:r w:rsidRPr="00980E74">
              <w:rPr>
                <w:rFonts w:ascii="Verdana" w:hAnsi="Verdana" w:cs="Tahoma"/>
                <w:sz w:val="20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1035" w14:textId="77777777" w:rsidR="00830F30" w:rsidRDefault="00830F30" w:rsidP="0025486A">
            <w:pPr>
              <w:spacing w:line="120" w:lineRule="auto"/>
              <w:rPr>
                <w:rFonts w:ascii="Verdana" w:hAnsi="Verdana"/>
                <w:b/>
                <w:sz w:val="20"/>
                <w:u w:val="single"/>
              </w:rPr>
            </w:pPr>
          </w:p>
          <w:p w14:paraId="57FB908F" w14:textId="77777777" w:rsidR="00DC536F" w:rsidRPr="00986C9B" w:rsidRDefault="00DC536F" w:rsidP="004C59D4">
            <w:pPr>
              <w:rPr>
                <w:rFonts w:ascii="Verdana" w:hAnsi="Verdana"/>
                <w:b/>
                <w:sz w:val="20"/>
                <w:u w:val="single"/>
              </w:rPr>
            </w:pPr>
            <w:r w:rsidRPr="00986C9B">
              <w:rPr>
                <w:rFonts w:ascii="Verdana" w:hAnsi="Verdana"/>
                <w:b/>
                <w:sz w:val="20"/>
                <w:u w:val="single"/>
              </w:rPr>
              <w:t>The Future</w:t>
            </w:r>
          </w:p>
          <w:p w14:paraId="68E5A799" w14:textId="77777777" w:rsidR="00DC536F" w:rsidRDefault="00DC536F" w:rsidP="004C59D4">
            <w:pPr>
              <w:rPr>
                <w:rFonts w:ascii="Verdana" w:hAnsi="Verdana"/>
                <w:b/>
                <w:i/>
                <w:sz w:val="20"/>
              </w:rPr>
            </w:pPr>
            <w:r w:rsidRPr="005E4040">
              <w:rPr>
                <w:rFonts w:ascii="Verdana" w:hAnsi="Verdana"/>
                <w:b/>
                <w:i/>
                <w:sz w:val="20"/>
              </w:rPr>
              <w:t>Keep Calm and Chat On! Facilitating Clear and Effective Communication for Productive, Positive, and Respectful Inter-generational Relations</w:t>
            </w:r>
            <w:r>
              <w:rPr>
                <w:rFonts w:ascii="Verdana" w:hAnsi="Verdana"/>
                <w:b/>
                <w:i/>
                <w:sz w:val="20"/>
              </w:rPr>
              <w:t>.</w:t>
            </w:r>
          </w:p>
          <w:p w14:paraId="4D5B76C4" w14:textId="77777777" w:rsidR="00DC536F" w:rsidRPr="005E4040" w:rsidRDefault="00DC536F" w:rsidP="004C59D4">
            <w:pPr>
              <w:rPr>
                <w:rFonts w:ascii="Verdana" w:eastAsia="MS Mincho" w:hAnsi="Verdana"/>
                <w:b/>
                <w:i/>
                <w:sz w:val="20"/>
              </w:rPr>
            </w:pPr>
          </w:p>
          <w:p w14:paraId="0CA31D55" w14:textId="22A7896A" w:rsidR="00DC536F" w:rsidRPr="00980E74" w:rsidRDefault="00DC536F" w:rsidP="004C59D4">
            <w:pPr>
              <w:rPr>
                <w:rFonts w:ascii="Verdana" w:hAnsi="Verdana"/>
                <w:sz w:val="20"/>
              </w:rPr>
            </w:pPr>
            <w:r w:rsidRPr="0025486A">
              <w:rPr>
                <w:rFonts w:ascii="Verdana" w:hAnsi="Verdana"/>
                <w:sz w:val="20"/>
                <w:u w:val="single"/>
              </w:rPr>
              <w:t>Facilitator</w:t>
            </w:r>
            <w:r>
              <w:rPr>
                <w:rFonts w:ascii="Verdana" w:hAnsi="Verdana"/>
                <w:sz w:val="20"/>
              </w:rPr>
              <w:t xml:space="preserve">: </w:t>
            </w:r>
            <w:hyperlink r:id="rId10" w:history="1">
              <w:r w:rsidRPr="009C1959">
                <w:rPr>
                  <w:rStyle w:val="Hyperlink"/>
                  <w:rFonts w:ascii="Verdana" w:hAnsi="Verdana"/>
                  <w:sz w:val="20"/>
                </w:rPr>
                <w:t>Garry Watanabe</w:t>
              </w:r>
            </w:hyperlink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378" w14:textId="77777777" w:rsidR="00DC536F" w:rsidRDefault="00DC536F" w:rsidP="004C59D4">
            <w:pPr>
              <w:rPr>
                <w:rFonts w:ascii="Verdana" w:hAnsi="Verdana"/>
                <w:sz w:val="20"/>
              </w:rPr>
            </w:pPr>
          </w:p>
          <w:p w14:paraId="36F6F846" w14:textId="77777777" w:rsidR="00DC536F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3B9F5B90" w14:textId="77777777" w:rsidR="00DC536F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6B887DC0" w14:textId="77777777" w:rsidR="00DC536F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sz w:val="20"/>
              </w:rPr>
              <w:t>Douglas Cardinal Salon</w:t>
            </w:r>
          </w:p>
          <w:p w14:paraId="6E4D11CD" w14:textId="77777777" w:rsidR="00DC536F" w:rsidRPr="00980E74" w:rsidRDefault="00DC536F" w:rsidP="004C59D4">
            <w:pPr>
              <w:rPr>
                <w:rFonts w:ascii="Verdana" w:hAnsi="Verdana"/>
                <w:sz w:val="20"/>
              </w:rPr>
            </w:pPr>
          </w:p>
        </w:tc>
      </w:tr>
      <w:tr w:rsidR="00DC536F" w14:paraId="79B29093" w14:textId="77777777" w:rsidTr="004C59D4">
        <w:trPr>
          <w:trHeight w:val="45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6CD" w14:textId="77777777" w:rsidR="00DC536F" w:rsidRPr="00980E74" w:rsidRDefault="00DC536F" w:rsidP="004C59D4">
            <w:pPr>
              <w:jc w:val="center"/>
              <w:rPr>
                <w:rFonts w:ascii="Verdana" w:hAnsi="Verdana" w:cs="Tahoma"/>
                <w:sz w:val="20"/>
              </w:rPr>
            </w:pPr>
            <w:r w:rsidRPr="00980E74">
              <w:rPr>
                <w:rFonts w:ascii="Verdana" w:hAnsi="Verdana" w:cs="Tahoma"/>
                <w:sz w:val="20"/>
              </w:rPr>
              <w:t>10:</w:t>
            </w:r>
            <w:r>
              <w:rPr>
                <w:rFonts w:ascii="Verdana" w:hAnsi="Verdana" w:cs="Tahoma"/>
                <w:sz w:val="20"/>
              </w:rPr>
              <w:t>30</w:t>
            </w:r>
            <w:r w:rsidRPr="00980E74">
              <w:rPr>
                <w:rFonts w:ascii="Verdana" w:hAnsi="Verdana" w:cs="Tahoma"/>
                <w:sz w:val="20"/>
              </w:rPr>
              <w:t>–11:</w:t>
            </w:r>
            <w:r>
              <w:rPr>
                <w:rFonts w:ascii="Verdana" w:hAnsi="Verdana" w:cs="Tahoma"/>
                <w:sz w:val="20"/>
              </w:rPr>
              <w:t>05am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8750" w14:textId="77777777" w:rsidR="00830F30" w:rsidRDefault="00830F30" w:rsidP="0025486A">
            <w:pPr>
              <w:rPr>
                <w:rFonts w:ascii="Verdana" w:hAnsi="Verdana"/>
                <w:sz w:val="20"/>
              </w:rPr>
            </w:pPr>
          </w:p>
          <w:p w14:paraId="563397A8" w14:textId="77777777" w:rsidR="00DC536F" w:rsidRDefault="00DC536F" w:rsidP="0025486A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</w:t>
            </w:r>
            <w:r w:rsidRPr="00980E74">
              <w:rPr>
                <w:rFonts w:ascii="Verdana" w:hAnsi="Verdana"/>
                <w:sz w:val="20"/>
              </w:rPr>
              <w:t>reak</w:t>
            </w:r>
          </w:p>
          <w:p w14:paraId="7580538C" w14:textId="104F5E0F" w:rsidR="0051162C" w:rsidRPr="00980E74" w:rsidRDefault="00DC536F" w:rsidP="0025486A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Registration for New Immigrants session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686" w14:textId="77777777" w:rsidR="00DC536F" w:rsidRDefault="00DC536F" w:rsidP="004C59D4">
            <w:pPr>
              <w:rPr>
                <w:rFonts w:ascii="Verdana" w:hAnsi="Verdana"/>
                <w:sz w:val="20"/>
              </w:rPr>
            </w:pPr>
          </w:p>
          <w:p w14:paraId="6BF6E579" w14:textId="77777777" w:rsidR="00DC536F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sz w:val="20"/>
              </w:rPr>
              <w:t>Douglas Cardinal Salon</w:t>
            </w:r>
          </w:p>
          <w:p w14:paraId="79CE4824" w14:textId="77777777" w:rsidR="00DC536F" w:rsidRDefault="00DC536F" w:rsidP="004C59D4">
            <w:pPr>
              <w:rPr>
                <w:rFonts w:ascii="Verdana" w:hAnsi="Verdana"/>
                <w:sz w:val="20"/>
              </w:rPr>
            </w:pPr>
          </w:p>
        </w:tc>
      </w:tr>
      <w:tr w:rsidR="00DC536F" w14:paraId="70E4EC8C" w14:textId="77777777" w:rsidTr="0025486A">
        <w:trPr>
          <w:trHeight w:val="23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4F36" w14:textId="77777777" w:rsidR="00DC536F" w:rsidRDefault="00DC536F" w:rsidP="004C59D4">
            <w:pPr>
              <w:jc w:val="center"/>
              <w:rPr>
                <w:rFonts w:ascii="Verdana" w:hAnsi="Verdana" w:cs="Tahoma"/>
                <w:sz w:val="20"/>
              </w:rPr>
            </w:pPr>
            <w:r w:rsidRPr="00980E74">
              <w:rPr>
                <w:rFonts w:ascii="Verdana" w:hAnsi="Verdana" w:cs="Tahoma"/>
                <w:sz w:val="20"/>
              </w:rPr>
              <w:t>11:</w:t>
            </w:r>
            <w:r>
              <w:rPr>
                <w:rFonts w:ascii="Verdana" w:hAnsi="Verdana" w:cs="Tahoma"/>
                <w:sz w:val="20"/>
              </w:rPr>
              <w:t>05</w:t>
            </w:r>
            <w:r w:rsidRPr="00980E74">
              <w:rPr>
                <w:rFonts w:ascii="Verdana" w:hAnsi="Verdana" w:cs="Tahoma"/>
                <w:sz w:val="20"/>
              </w:rPr>
              <w:t>–1</w:t>
            </w:r>
            <w:r>
              <w:rPr>
                <w:rFonts w:ascii="Verdana" w:hAnsi="Verdana" w:cs="Tahoma"/>
                <w:sz w:val="20"/>
              </w:rPr>
              <w:t>1</w:t>
            </w:r>
            <w:r w:rsidRPr="00980E74">
              <w:rPr>
                <w:rFonts w:ascii="Verdana" w:hAnsi="Verdana" w:cs="Tahoma"/>
                <w:sz w:val="20"/>
              </w:rPr>
              <w:t>:</w:t>
            </w:r>
            <w:r>
              <w:rPr>
                <w:rFonts w:ascii="Verdana" w:hAnsi="Verdana" w:cs="Tahoma"/>
                <w:sz w:val="20"/>
              </w:rPr>
              <w:t>35am</w:t>
            </w:r>
          </w:p>
          <w:p w14:paraId="7A28B589" w14:textId="77777777" w:rsidR="00DC536F" w:rsidRPr="00980E74" w:rsidRDefault="00DC536F" w:rsidP="004C59D4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DB88" w14:textId="77777777" w:rsidR="00830F30" w:rsidRDefault="00830F30" w:rsidP="0025486A">
            <w:pPr>
              <w:spacing w:line="120" w:lineRule="auto"/>
              <w:rPr>
                <w:rFonts w:ascii="Verdana" w:hAnsi="Verdana"/>
                <w:b/>
                <w:sz w:val="20"/>
                <w:u w:val="single"/>
              </w:rPr>
            </w:pPr>
          </w:p>
          <w:p w14:paraId="74295CF5" w14:textId="77777777" w:rsidR="00DC536F" w:rsidRPr="000F43EC" w:rsidRDefault="00DC536F" w:rsidP="004C59D4">
            <w:pPr>
              <w:rPr>
                <w:rFonts w:ascii="Verdana" w:hAnsi="Verdana"/>
                <w:b/>
                <w:sz w:val="20"/>
                <w:u w:val="single"/>
              </w:rPr>
            </w:pPr>
            <w:r w:rsidRPr="000F43EC">
              <w:rPr>
                <w:rFonts w:ascii="Verdana" w:hAnsi="Verdana"/>
                <w:b/>
                <w:sz w:val="20"/>
                <w:u w:val="single"/>
              </w:rPr>
              <w:t>New Im</w:t>
            </w:r>
            <w:r>
              <w:rPr>
                <w:rFonts w:ascii="Verdana" w:hAnsi="Verdana"/>
                <w:b/>
                <w:sz w:val="20"/>
                <w:u w:val="single"/>
              </w:rPr>
              <w:t>migrants from Japan</w:t>
            </w:r>
          </w:p>
          <w:p w14:paraId="539445B0" w14:textId="77777777" w:rsidR="00830F30" w:rsidRDefault="00E55FF3" w:rsidP="00830F30">
            <w:pPr>
              <w:spacing w:after="240"/>
              <w:rPr>
                <w:rFonts w:ascii="Verdana" w:hAnsi="Verdana"/>
                <w:b/>
                <w:i/>
                <w:sz w:val="20"/>
              </w:rPr>
            </w:pPr>
            <w:r w:rsidRPr="00E55FF3">
              <w:rPr>
                <w:rFonts w:ascii="Verdana" w:hAnsi="Verdana"/>
                <w:b/>
                <w:i/>
                <w:sz w:val="20"/>
              </w:rPr>
              <w:t xml:space="preserve">Japan, </w:t>
            </w:r>
            <w:r>
              <w:rPr>
                <w:rFonts w:ascii="Verdana" w:hAnsi="Verdana"/>
                <w:b/>
                <w:i/>
                <w:sz w:val="20"/>
              </w:rPr>
              <w:t>Japanese, Canadian-Japanese: Discussion About New Immigrants</w:t>
            </w:r>
          </w:p>
          <w:p w14:paraId="308DE23D" w14:textId="77777777" w:rsidR="0025486A" w:rsidRDefault="00DC536F" w:rsidP="0025486A">
            <w:pPr>
              <w:spacing w:line="276" w:lineRule="auto"/>
              <w:rPr>
                <w:rFonts w:ascii="Verdana" w:hAnsi="Verdana"/>
                <w:b/>
                <w:i/>
                <w:sz w:val="20"/>
              </w:rPr>
            </w:pPr>
            <w:r w:rsidRPr="0025486A">
              <w:rPr>
                <w:rFonts w:ascii="Verdana" w:hAnsi="Verdana"/>
                <w:sz w:val="20"/>
                <w:u w:val="single"/>
              </w:rPr>
              <w:t>Moderator</w:t>
            </w:r>
            <w:r>
              <w:rPr>
                <w:rFonts w:ascii="Verdana" w:hAnsi="Verdana"/>
                <w:sz w:val="20"/>
              </w:rPr>
              <w:t xml:space="preserve">: </w:t>
            </w:r>
            <w:proofErr w:type="spellStart"/>
            <w:r>
              <w:rPr>
                <w:rFonts w:ascii="Verdana" w:hAnsi="Verdana"/>
                <w:sz w:val="20"/>
              </w:rPr>
              <w:t>Yumi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Schoenhofer</w:t>
            </w:r>
            <w:proofErr w:type="spellEnd"/>
          </w:p>
          <w:p w14:paraId="4BFA1836" w14:textId="4E2CFB14" w:rsidR="00DC536F" w:rsidRPr="0025486A" w:rsidRDefault="00DC536F" w:rsidP="0025486A">
            <w:pPr>
              <w:spacing w:line="276" w:lineRule="auto"/>
              <w:rPr>
                <w:rFonts w:ascii="Verdana" w:hAnsi="Verdana"/>
                <w:b/>
                <w:i/>
                <w:sz w:val="20"/>
              </w:rPr>
            </w:pPr>
            <w:r w:rsidRPr="0025486A">
              <w:rPr>
                <w:rFonts w:ascii="Verdana" w:hAnsi="Verdana"/>
                <w:sz w:val="20"/>
                <w:u w:val="single"/>
              </w:rPr>
              <w:t>Panelists</w:t>
            </w:r>
            <w:r>
              <w:rPr>
                <w:rFonts w:ascii="Verdana" w:hAnsi="Verdana"/>
                <w:sz w:val="20"/>
              </w:rPr>
              <w:t xml:space="preserve">: </w:t>
            </w:r>
            <w:r w:rsidRPr="00DC536F">
              <w:rPr>
                <w:rFonts w:ascii="Verdana" w:hAnsi="Verdana"/>
                <w:sz w:val="20"/>
              </w:rPr>
              <w:t xml:space="preserve">Mariko </w:t>
            </w:r>
            <w:proofErr w:type="spellStart"/>
            <w:r w:rsidRPr="00DC536F">
              <w:rPr>
                <w:rFonts w:ascii="Verdana" w:hAnsi="Verdana"/>
                <w:sz w:val="20"/>
              </w:rPr>
              <w:t>Niwano</w:t>
            </w:r>
            <w:proofErr w:type="spellEnd"/>
            <w:r w:rsidRPr="00DC536F">
              <w:rPr>
                <w:rFonts w:ascii="Verdana" w:hAnsi="Verdana"/>
                <w:sz w:val="20"/>
              </w:rPr>
              <w:t xml:space="preserve"> (Ottawa), Kenta </w:t>
            </w:r>
            <w:proofErr w:type="spellStart"/>
            <w:r w:rsidRPr="00DC536F">
              <w:rPr>
                <w:rFonts w:ascii="Verdana" w:hAnsi="Verdana"/>
                <w:sz w:val="20"/>
              </w:rPr>
              <w:t>Asakura</w:t>
            </w:r>
            <w:proofErr w:type="spellEnd"/>
            <w:r w:rsidRPr="00DC536F">
              <w:rPr>
                <w:rFonts w:ascii="Verdana" w:hAnsi="Verdana"/>
                <w:sz w:val="20"/>
              </w:rPr>
              <w:t xml:space="preserve"> (Ottawa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41275895" w14:textId="485A60C9" w:rsidR="00DC536F" w:rsidRPr="00830F30" w:rsidRDefault="0025486A" w:rsidP="0025486A">
            <w:pPr>
              <w:spacing w:after="120" w:line="276" w:lineRule="auto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         </w:t>
            </w:r>
            <w:r w:rsidR="00DC536F" w:rsidRPr="00A678AF">
              <w:rPr>
                <w:rFonts w:ascii="Verdana" w:hAnsi="Verdana"/>
                <w:i/>
                <w:sz w:val="20"/>
              </w:rPr>
              <w:t xml:space="preserve">Discussion continues </w:t>
            </w:r>
            <w:r>
              <w:rPr>
                <w:rFonts w:ascii="Verdana" w:hAnsi="Verdana"/>
                <w:i/>
                <w:sz w:val="20"/>
              </w:rPr>
              <w:t xml:space="preserve">at </w:t>
            </w:r>
            <w:r w:rsidR="00DC536F" w:rsidRPr="00A678AF">
              <w:rPr>
                <w:rFonts w:ascii="Verdana" w:hAnsi="Verdana"/>
                <w:i/>
                <w:sz w:val="20"/>
              </w:rPr>
              <w:t xml:space="preserve">11:45-1:15pm   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32A" w14:textId="77777777" w:rsidR="00DC536F" w:rsidRDefault="00DC536F" w:rsidP="004C59D4">
            <w:pPr>
              <w:rPr>
                <w:rFonts w:ascii="Verdana" w:hAnsi="Verdana"/>
                <w:sz w:val="20"/>
              </w:rPr>
            </w:pPr>
          </w:p>
          <w:p w14:paraId="08B1ED3B" w14:textId="77777777" w:rsidR="00DC536F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2CE6A20A" w14:textId="77777777" w:rsidR="00DC536F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sz w:val="20"/>
              </w:rPr>
              <w:t>Douglas Cardinal Salon</w:t>
            </w:r>
          </w:p>
          <w:p w14:paraId="26E3168D" w14:textId="77777777" w:rsidR="00DC536F" w:rsidRDefault="00DC536F" w:rsidP="004C59D4">
            <w:pPr>
              <w:rPr>
                <w:rFonts w:ascii="Verdana" w:hAnsi="Verdana"/>
                <w:sz w:val="20"/>
              </w:rPr>
            </w:pPr>
          </w:p>
        </w:tc>
      </w:tr>
      <w:tr w:rsidR="00DC536F" w:rsidRPr="00D3791B" w14:paraId="1DF3D863" w14:textId="77777777" w:rsidTr="004C59D4">
        <w:trPr>
          <w:trHeight w:val="45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A216" w14:textId="77777777" w:rsidR="00DC536F" w:rsidRPr="00980E74" w:rsidRDefault="00DC536F" w:rsidP="004C59D4">
            <w:pPr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11:35–11:45am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D6C5" w14:textId="77777777" w:rsidR="00DC536F" w:rsidRPr="003D4E63" w:rsidRDefault="00DC536F" w:rsidP="004C59D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Remarks and Reflections from Ottawa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6EC" w14:textId="77777777" w:rsidR="00DC536F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29B4F3A5" w14:textId="5F0D0581" w:rsidR="00DC536F" w:rsidRPr="00830F30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sz w:val="20"/>
              </w:rPr>
              <w:t>Douglas Cardinal Salon</w:t>
            </w:r>
          </w:p>
        </w:tc>
      </w:tr>
      <w:tr w:rsidR="00DC536F" w14:paraId="6792A525" w14:textId="77777777" w:rsidTr="0025486A">
        <w:trPr>
          <w:trHeight w:val="222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0078" w14:textId="77777777" w:rsidR="00DC536F" w:rsidRDefault="00DC536F" w:rsidP="004C59D4">
            <w:pPr>
              <w:jc w:val="center"/>
              <w:rPr>
                <w:rFonts w:ascii="Verdana" w:hAnsi="Verdana" w:cs="Tahoma"/>
                <w:sz w:val="20"/>
              </w:rPr>
            </w:pPr>
            <w:r w:rsidRPr="00980E74">
              <w:rPr>
                <w:rFonts w:ascii="Verdana" w:hAnsi="Verdana" w:cs="Tahoma"/>
                <w:sz w:val="20"/>
              </w:rPr>
              <w:t>11:</w:t>
            </w:r>
            <w:r>
              <w:rPr>
                <w:rFonts w:ascii="Verdana" w:hAnsi="Verdana" w:cs="Tahoma"/>
                <w:sz w:val="20"/>
              </w:rPr>
              <w:t>45</w:t>
            </w:r>
            <w:r w:rsidRPr="00980E74">
              <w:rPr>
                <w:rFonts w:ascii="Verdana" w:hAnsi="Verdana" w:cs="Tahoma"/>
                <w:sz w:val="20"/>
              </w:rPr>
              <w:t>–1:</w:t>
            </w:r>
            <w:r>
              <w:rPr>
                <w:rFonts w:ascii="Verdana" w:hAnsi="Verdana" w:cs="Tahoma"/>
                <w:sz w:val="20"/>
              </w:rPr>
              <w:t>15pm</w:t>
            </w:r>
          </w:p>
          <w:p w14:paraId="3D3BBF68" w14:textId="77777777" w:rsidR="00DC536F" w:rsidRPr="00980E74" w:rsidRDefault="00DC536F" w:rsidP="004C59D4">
            <w:pPr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2A9" w14:textId="77777777" w:rsidR="0025486A" w:rsidRDefault="0025486A" w:rsidP="004C59D4">
            <w:pPr>
              <w:rPr>
                <w:rFonts w:ascii="Verdana" w:hAnsi="Verdana"/>
                <w:b/>
                <w:sz w:val="20"/>
                <w:u w:val="single"/>
              </w:rPr>
            </w:pPr>
          </w:p>
          <w:p w14:paraId="5A55782C" w14:textId="77777777" w:rsidR="00DC536F" w:rsidRPr="000F43EC" w:rsidRDefault="00DC536F" w:rsidP="004C59D4">
            <w:pPr>
              <w:rPr>
                <w:rFonts w:ascii="Verdana" w:hAnsi="Verdana"/>
                <w:b/>
                <w:sz w:val="20"/>
                <w:u w:val="single"/>
              </w:rPr>
            </w:pPr>
            <w:r w:rsidRPr="000F43EC">
              <w:rPr>
                <w:rFonts w:ascii="Verdana" w:hAnsi="Verdana"/>
                <w:b/>
                <w:sz w:val="20"/>
                <w:u w:val="single"/>
              </w:rPr>
              <w:t>Concurrent sessions</w:t>
            </w:r>
          </w:p>
          <w:p w14:paraId="1BF00328" w14:textId="77777777" w:rsidR="00DC536F" w:rsidRDefault="00DC536F" w:rsidP="00DC536F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New Immigrants from Japan (continued discussion)</w:t>
            </w:r>
          </w:p>
          <w:p w14:paraId="61B5E0D5" w14:textId="77777777" w:rsidR="00DC536F" w:rsidRPr="00FC1435" w:rsidRDefault="00DC536F" w:rsidP="00DC536F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Lillian Maguire’s play, “Hidden Memories” – read-through and feedback session</w:t>
            </w:r>
          </w:p>
          <w:p w14:paraId="197F3A47" w14:textId="77777777" w:rsidR="00DC536F" w:rsidRPr="00FC1435" w:rsidRDefault="00DC536F" w:rsidP="00DC536F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Art Miki, Presentation: Canadian Race Relations Foundation (CRRF)</w:t>
            </w:r>
          </w:p>
          <w:p w14:paraId="2135591F" w14:textId="29C850BF" w:rsidR="00DC536F" w:rsidRPr="00830F30" w:rsidRDefault="00DC536F" w:rsidP="0025486A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Self-organizing group sessions (participants </w:t>
            </w:r>
            <w:r w:rsidR="0025486A">
              <w:rPr>
                <w:rFonts w:ascii="Verdana" w:hAnsi="Verdana"/>
                <w:sz w:val="20"/>
              </w:rPr>
              <w:t>to decide topics of interest)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BEAD" w14:textId="77777777" w:rsidR="00DC536F" w:rsidRPr="00D3791B" w:rsidRDefault="00DC536F" w:rsidP="004C59D4">
            <w:pPr>
              <w:rPr>
                <w:rFonts w:ascii="Verdana" w:hAnsi="Verdana"/>
                <w:sz w:val="20"/>
              </w:rPr>
            </w:pPr>
          </w:p>
          <w:p w14:paraId="62A7A01A" w14:textId="77777777" w:rsidR="00DC536F" w:rsidRDefault="00DC536F" w:rsidP="004C59D4">
            <w:pPr>
              <w:rPr>
                <w:rFonts w:ascii="Verdana" w:hAnsi="Verdana" w:cs="Tahoma"/>
                <w:sz w:val="20"/>
              </w:rPr>
            </w:pPr>
          </w:p>
          <w:p w14:paraId="53B5FA8F" w14:textId="77777777" w:rsidR="00DC536F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sz w:val="20"/>
              </w:rPr>
              <w:t>Douglas Cardinal Salon</w:t>
            </w:r>
          </w:p>
          <w:p w14:paraId="075A161F" w14:textId="77777777" w:rsidR="00DC536F" w:rsidRDefault="00DC536F" w:rsidP="004C59D4">
            <w:pPr>
              <w:rPr>
                <w:rFonts w:ascii="Verdana" w:hAnsi="Verdana" w:cs="Tahoma"/>
                <w:sz w:val="20"/>
              </w:rPr>
            </w:pPr>
          </w:p>
          <w:p w14:paraId="260F5265" w14:textId="77777777" w:rsidR="00DC536F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sz w:val="20"/>
              </w:rPr>
              <w:t>Atelier 1</w:t>
            </w:r>
          </w:p>
          <w:p w14:paraId="34D8A9D5" w14:textId="77777777" w:rsidR="00DC536F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</w:p>
          <w:p w14:paraId="76F8329B" w14:textId="77777777" w:rsidR="00DC536F" w:rsidRDefault="00DC536F" w:rsidP="004C59D4">
            <w:pPr>
              <w:rPr>
                <w:rFonts w:ascii="Verdana" w:hAnsi="Verdana" w:cs="Tahoma"/>
                <w:bCs w:val="0"/>
                <w:sz w:val="20"/>
              </w:rPr>
            </w:pPr>
            <w:r>
              <w:rPr>
                <w:rFonts w:ascii="Verdana" w:hAnsi="Verdana" w:cs="Tahoma"/>
                <w:sz w:val="20"/>
              </w:rPr>
              <w:t>Atelier 2</w:t>
            </w:r>
          </w:p>
          <w:p w14:paraId="2ABA6988" w14:textId="77777777" w:rsidR="00DC536F" w:rsidRDefault="00DC536F" w:rsidP="004C59D4">
            <w:pPr>
              <w:rPr>
                <w:rFonts w:ascii="Verdana" w:hAnsi="Verdana"/>
                <w:sz w:val="20"/>
              </w:rPr>
            </w:pPr>
          </w:p>
          <w:p w14:paraId="4C6F5EBF" w14:textId="77777777" w:rsidR="00DC536F" w:rsidRDefault="00DC536F" w:rsidP="004C59D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Atelier 3</w:t>
            </w:r>
          </w:p>
        </w:tc>
      </w:tr>
    </w:tbl>
    <w:p w14:paraId="7FD65B86" w14:textId="77777777" w:rsidR="00FF0825" w:rsidRPr="008A5870" w:rsidRDefault="00FF0825" w:rsidP="00A160BC">
      <w:pPr>
        <w:rPr>
          <w:rFonts w:ascii="Verdana" w:hAnsi="Verdana"/>
          <w:b/>
          <w:sz w:val="28"/>
          <w:szCs w:val="28"/>
        </w:rPr>
      </w:pPr>
    </w:p>
    <w:sectPr w:rsidR="00FF0825" w:rsidRPr="008A5870" w:rsidSect="0051162C">
      <w:headerReference w:type="default" r:id="rId11"/>
      <w:footerReference w:type="default" r:id="rId12"/>
      <w:pgSz w:w="12240" w:h="15840"/>
      <w:pgMar w:top="1440" w:right="1440" w:bottom="1134" w:left="1440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52055" w14:textId="77777777" w:rsidR="00191938" w:rsidRDefault="00191938">
      <w:r>
        <w:separator/>
      </w:r>
    </w:p>
  </w:endnote>
  <w:endnote w:type="continuationSeparator" w:id="0">
    <w:p w14:paraId="282A5B8D" w14:textId="77777777" w:rsidR="00191938" w:rsidRDefault="0019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4BF6" w14:textId="77777777" w:rsidR="008D47F1" w:rsidRPr="0019469D" w:rsidRDefault="008D47F1" w:rsidP="00BE1371">
    <w:pPr>
      <w:pStyle w:val="Footer"/>
      <w:tabs>
        <w:tab w:val="clear" w:pos="4320"/>
        <w:tab w:val="clear" w:pos="8640"/>
      </w:tabs>
      <w:ind w:left="-1440" w:right="-1440"/>
      <w:jc w:val="center"/>
      <w:rPr>
        <w:rFonts w:ascii="Verdana" w:hAnsi="Verdana"/>
        <w:b/>
        <w:bCs w:val="0"/>
        <w:sz w:val="14"/>
        <w:szCs w:val="14"/>
      </w:rPr>
    </w:pPr>
    <w:r>
      <w:rPr>
        <w:rFonts w:ascii="Verdana" w:hAnsi="Verdana"/>
        <w:b/>
        <w:bCs w:val="0"/>
        <w:sz w:val="14"/>
        <w:szCs w:val="14"/>
      </w:rPr>
      <w:t xml:space="preserve">180 McPhillips Street Winnipeg Manitoba (T) 204-943-2910 (F) 888-515-3192   </w:t>
    </w:r>
    <w:r w:rsidRPr="00F73400">
      <w:rPr>
        <w:rFonts w:ascii="Verdana" w:hAnsi="Verdana"/>
        <w:b/>
        <w:bCs w:val="0"/>
        <w:sz w:val="14"/>
        <w:szCs w:val="14"/>
      </w:rPr>
      <w:t>national@najc.ca</w:t>
    </w:r>
    <w:r>
      <w:rPr>
        <w:rFonts w:ascii="Verdana" w:hAnsi="Verdana"/>
        <w:b/>
        <w:bCs w:val="0"/>
        <w:sz w:val="14"/>
        <w:szCs w:val="14"/>
      </w:rPr>
      <w:t xml:space="preserve">    www.najc.ca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0B969" w14:textId="77777777" w:rsidR="00191938" w:rsidRDefault="00191938">
      <w:r>
        <w:separator/>
      </w:r>
    </w:p>
  </w:footnote>
  <w:footnote w:type="continuationSeparator" w:id="0">
    <w:p w14:paraId="0B4F8436" w14:textId="77777777" w:rsidR="00191938" w:rsidRDefault="00191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1F1D" w14:textId="77777777" w:rsidR="008D47F1" w:rsidRDefault="0017411C">
    <w:pPr>
      <w:pStyle w:val="Header"/>
      <w:jc w:val="center"/>
    </w:pPr>
    <w:r>
      <w:rPr>
        <w:noProof/>
      </w:rPr>
      <w:drawing>
        <wp:inline distT="0" distB="0" distL="0" distR="0" wp14:anchorId="3B9A1282" wp14:editId="20C4D567">
          <wp:extent cx="444500" cy="444500"/>
          <wp:effectExtent l="0" t="0" r="12700" b="12700"/>
          <wp:docPr id="1" name="Picture 1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D5CCD" w14:textId="77777777" w:rsidR="008D47F1" w:rsidRDefault="008D47F1" w:rsidP="00FA4C5F">
    <w:pPr>
      <w:pStyle w:val="Header"/>
      <w:spacing w:line="360" w:lineRule="auto"/>
      <w:jc w:val="center"/>
      <w:rPr>
        <w:rFonts w:ascii="Verdana" w:hAnsi="Verdana"/>
        <w:b/>
        <w:bCs w:val="0"/>
        <w:sz w:val="24"/>
      </w:rPr>
    </w:pPr>
  </w:p>
  <w:p w14:paraId="0F1DDFF8" w14:textId="77777777" w:rsidR="008D47F1" w:rsidRPr="006C1EDD" w:rsidRDefault="008D47F1" w:rsidP="00FA4C5F">
    <w:pPr>
      <w:pStyle w:val="Header"/>
      <w:spacing w:line="360" w:lineRule="auto"/>
      <w:jc w:val="center"/>
      <w:rPr>
        <w:rFonts w:ascii="Verdana" w:hAnsi="Verdana"/>
        <w:b/>
        <w:bCs w:val="0"/>
        <w:sz w:val="24"/>
      </w:rPr>
    </w:pPr>
    <w:r w:rsidRPr="006C1EDD">
      <w:rPr>
        <w:rFonts w:ascii="Verdana" w:hAnsi="Verdana"/>
        <w:b/>
        <w:bCs w:val="0"/>
        <w:sz w:val="24"/>
      </w:rPr>
      <w:t>National Association of Japanese Canadians</w:t>
    </w:r>
  </w:p>
  <w:p w14:paraId="0825E91D" w14:textId="77777777" w:rsidR="008D47F1" w:rsidRDefault="008D47F1" w:rsidP="00FA4C5F">
    <w:pPr>
      <w:pStyle w:val="Header"/>
      <w:spacing w:line="360" w:lineRule="auto"/>
      <w:jc w:val="center"/>
      <w:rPr>
        <w:rFonts w:ascii="Verdana" w:hAnsi="Verdana"/>
        <w:bCs w:val="0"/>
        <w:szCs w:val="22"/>
      </w:rPr>
    </w:pPr>
    <w:r>
      <w:rPr>
        <w:rFonts w:ascii="Verdana" w:hAnsi="Verdana"/>
        <w:bCs w:val="0"/>
        <w:szCs w:val="22"/>
      </w:rPr>
      <w:t>2017</w:t>
    </w:r>
    <w:r w:rsidRPr="006C1EDD">
      <w:rPr>
        <w:rFonts w:ascii="Verdana" w:hAnsi="Verdana"/>
        <w:bCs w:val="0"/>
        <w:szCs w:val="22"/>
      </w:rPr>
      <w:t xml:space="preserve"> ANNUAL G</w:t>
    </w:r>
    <w:r>
      <w:rPr>
        <w:rFonts w:ascii="Verdana" w:hAnsi="Verdana"/>
        <w:bCs w:val="0"/>
        <w:szCs w:val="22"/>
      </w:rPr>
      <w:t>ENERAL MEETING</w:t>
    </w:r>
    <w:r w:rsidR="006C78A1">
      <w:rPr>
        <w:rFonts w:ascii="Verdana" w:hAnsi="Verdana"/>
        <w:bCs w:val="0"/>
        <w:szCs w:val="22"/>
      </w:rPr>
      <w:t>,</w:t>
    </w:r>
    <w:r>
      <w:rPr>
        <w:rFonts w:ascii="Verdana" w:hAnsi="Verdana"/>
        <w:bCs w:val="0"/>
        <w:szCs w:val="22"/>
      </w:rPr>
      <w:t xml:space="preserve"> CONFERENCE </w:t>
    </w:r>
    <w:r w:rsidR="006C78A1">
      <w:rPr>
        <w:rFonts w:ascii="Verdana" w:hAnsi="Verdana"/>
        <w:bCs w:val="0"/>
        <w:szCs w:val="22"/>
      </w:rPr>
      <w:t>&amp; GALA DINNER</w:t>
    </w:r>
  </w:p>
  <w:p w14:paraId="316CC3F8" w14:textId="77777777" w:rsidR="008D47F1" w:rsidRPr="006C1EDD" w:rsidRDefault="008D47F1" w:rsidP="00FA4C5F">
    <w:pPr>
      <w:pStyle w:val="Header"/>
      <w:spacing w:line="360" w:lineRule="auto"/>
      <w:jc w:val="center"/>
      <w:rPr>
        <w:rFonts w:ascii="Verdana" w:hAnsi="Verdana"/>
        <w:bCs w:val="0"/>
        <w:szCs w:val="22"/>
      </w:rPr>
    </w:pPr>
    <w:r>
      <w:rPr>
        <w:rFonts w:ascii="Verdana" w:hAnsi="Verdana"/>
        <w:bCs w:val="0"/>
        <w:szCs w:val="22"/>
      </w:rPr>
      <w:t>September 22-2</w:t>
    </w:r>
    <w:r w:rsidR="00FB3EBC">
      <w:rPr>
        <w:rFonts w:ascii="Verdana" w:hAnsi="Verdana"/>
        <w:bCs w:val="0"/>
        <w:szCs w:val="22"/>
      </w:rPr>
      <w:t>4</w:t>
    </w:r>
    <w:r>
      <w:rPr>
        <w:rFonts w:ascii="Verdana" w:hAnsi="Verdana"/>
        <w:bCs w:val="0"/>
        <w:szCs w:val="22"/>
      </w:rPr>
      <w:t>, 2017</w:t>
    </w:r>
  </w:p>
  <w:p w14:paraId="34A6D10B" w14:textId="77777777" w:rsidR="008D47F1" w:rsidRPr="006C1EDD" w:rsidRDefault="008D47F1" w:rsidP="00FA4C5F">
    <w:pPr>
      <w:pStyle w:val="Header"/>
      <w:spacing w:line="360" w:lineRule="auto"/>
      <w:jc w:val="center"/>
      <w:rPr>
        <w:rFonts w:ascii="Verdana" w:hAnsi="Verdana"/>
        <w:szCs w:val="22"/>
      </w:rPr>
    </w:pPr>
    <w:r>
      <w:rPr>
        <w:rFonts w:ascii="Verdana" w:hAnsi="Verdana"/>
        <w:bCs w:val="0"/>
        <w:szCs w:val="22"/>
      </w:rPr>
      <w:t>Ottawa</w:t>
    </w:r>
    <w:r w:rsidR="006C78A1">
      <w:rPr>
        <w:rFonts w:ascii="Verdana" w:hAnsi="Verdana"/>
        <w:bCs w:val="0"/>
        <w:szCs w:val="22"/>
      </w:rPr>
      <w:t>/Gatineau</w:t>
    </w:r>
    <w:r>
      <w:rPr>
        <w:rFonts w:ascii="Verdana" w:hAnsi="Verdana"/>
        <w:bCs w:val="0"/>
        <w:szCs w:val="22"/>
      </w:rPr>
      <w:t>, Ontario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1A0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402CA"/>
    <w:multiLevelType w:val="hybridMultilevel"/>
    <w:tmpl w:val="53185A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F56AA"/>
    <w:multiLevelType w:val="hybridMultilevel"/>
    <w:tmpl w:val="20CA4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03C65"/>
    <w:multiLevelType w:val="hybridMultilevel"/>
    <w:tmpl w:val="4FF6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49A1"/>
    <w:multiLevelType w:val="hybridMultilevel"/>
    <w:tmpl w:val="C444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72D86"/>
    <w:multiLevelType w:val="hybridMultilevel"/>
    <w:tmpl w:val="767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6DB6"/>
    <w:multiLevelType w:val="hybridMultilevel"/>
    <w:tmpl w:val="09D0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03C8B"/>
    <w:multiLevelType w:val="hybridMultilevel"/>
    <w:tmpl w:val="C7E41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81AD7"/>
    <w:multiLevelType w:val="hybridMultilevel"/>
    <w:tmpl w:val="DABAC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2EE"/>
    <w:multiLevelType w:val="hybridMultilevel"/>
    <w:tmpl w:val="D1B460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D47A87"/>
    <w:multiLevelType w:val="hybridMultilevel"/>
    <w:tmpl w:val="449EE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BC5F53"/>
    <w:multiLevelType w:val="hybridMultilevel"/>
    <w:tmpl w:val="64F2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828"/>
    <w:multiLevelType w:val="hybridMultilevel"/>
    <w:tmpl w:val="CBD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7C73"/>
    <w:multiLevelType w:val="hybridMultilevel"/>
    <w:tmpl w:val="449EE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6F107F"/>
    <w:multiLevelType w:val="hybridMultilevel"/>
    <w:tmpl w:val="F55E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F3FBD"/>
    <w:multiLevelType w:val="hybridMultilevel"/>
    <w:tmpl w:val="CC5ED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979DD"/>
    <w:multiLevelType w:val="hybridMultilevel"/>
    <w:tmpl w:val="A9EAE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B719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89692F"/>
    <w:multiLevelType w:val="hybridMultilevel"/>
    <w:tmpl w:val="E8D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E5EBD"/>
    <w:multiLevelType w:val="hybridMultilevel"/>
    <w:tmpl w:val="FCEEE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029C3"/>
    <w:multiLevelType w:val="hybridMultilevel"/>
    <w:tmpl w:val="C8CA9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032C4B"/>
    <w:multiLevelType w:val="hybridMultilevel"/>
    <w:tmpl w:val="DC0E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D0B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C66F42"/>
    <w:multiLevelType w:val="hybridMultilevel"/>
    <w:tmpl w:val="FB8266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A4744C"/>
    <w:multiLevelType w:val="hybridMultilevel"/>
    <w:tmpl w:val="CF74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5"/>
  </w:num>
  <w:num w:numId="5">
    <w:abstractNumId w:val="20"/>
  </w:num>
  <w:num w:numId="6">
    <w:abstractNumId w:val="13"/>
  </w:num>
  <w:num w:numId="7">
    <w:abstractNumId w:val="10"/>
  </w:num>
  <w:num w:numId="8">
    <w:abstractNumId w:val="1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4"/>
  </w:num>
  <w:num w:numId="13">
    <w:abstractNumId w:val="12"/>
  </w:num>
  <w:num w:numId="14">
    <w:abstractNumId w:val="3"/>
  </w:num>
  <w:num w:numId="15">
    <w:abstractNumId w:val="5"/>
  </w:num>
  <w:num w:numId="16">
    <w:abstractNumId w:val="6"/>
  </w:num>
  <w:num w:numId="17">
    <w:abstractNumId w:val="0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17"/>
  </w:num>
  <w:num w:numId="23">
    <w:abstractNumId w:val="2"/>
  </w:num>
  <w:num w:numId="24">
    <w:abstractNumId w:val="7"/>
  </w:num>
  <w:num w:numId="25">
    <w:abstractNumId w:val="19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8"/>
    <w:rsid w:val="0001294D"/>
    <w:rsid w:val="0003426D"/>
    <w:rsid w:val="00036340"/>
    <w:rsid w:val="000424DC"/>
    <w:rsid w:val="00052285"/>
    <w:rsid w:val="00054070"/>
    <w:rsid w:val="0006304B"/>
    <w:rsid w:val="00070726"/>
    <w:rsid w:val="000734BD"/>
    <w:rsid w:val="00074842"/>
    <w:rsid w:val="00077DD5"/>
    <w:rsid w:val="00081691"/>
    <w:rsid w:val="00085BD4"/>
    <w:rsid w:val="000860E1"/>
    <w:rsid w:val="00090841"/>
    <w:rsid w:val="000A0455"/>
    <w:rsid w:val="000B0E7C"/>
    <w:rsid w:val="000B3D94"/>
    <w:rsid w:val="000C1852"/>
    <w:rsid w:val="000D692F"/>
    <w:rsid w:val="000E575C"/>
    <w:rsid w:val="000E7F09"/>
    <w:rsid w:val="000F43EC"/>
    <w:rsid w:val="000F4ABC"/>
    <w:rsid w:val="000F6651"/>
    <w:rsid w:val="001121D6"/>
    <w:rsid w:val="00113F60"/>
    <w:rsid w:val="00116449"/>
    <w:rsid w:val="00117E85"/>
    <w:rsid w:val="00117FB1"/>
    <w:rsid w:val="00124579"/>
    <w:rsid w:val="00124637"/>
    <w:rsid w:val="00125B2B"/>
    <w:rsid w:val="00135973"/>
    <w:rsid w:val="001522EF"/>
    <w:rsid w:val="00155403"/>
    <w:rsid w:val="001604FC"/>
    <w:rsid w:val="001637E3"/>
    <w:rsid w:val="001658F0"/>
    <w:rsid w:val="001663A8"/>
    <w:rsid w:val="0016675C"/>
    <w:rsid w:val="0017411C"/>
    <w:rsid w:val="001757C9"/>
    <w:rsid w:val="001860D6"/>
    <w:rsid w:val="00190C89"/>
    <w:rsid w:val="00191938"/>
    <w:rsid w:val="0019469D"/>
    <w:rsid w:val="001B325D"/>
    <w:rsid w:val="001C24FC"/>
    <w:rsid w:val="001D6A64"/>
    <w:rsid w:val="001E4D40"/>
    <w:rsid w:val="001E6D19"/>
    <w:rsid w:val="001F5B0F"/>
    <w:rsid w:val="001F6F48"/>
    <w:rsid w:val="002030E5"/>
    <w:rsid w:val="00210C82"/>
    <w:rsid w:val="00215C5A"/>
    <w:rsid w:val="00215C6B"/>
    <w:rsid w:val="002341B6"/>
    <w:rsid w:val="00235C6E"/>
    <w:rsid w:val="0025486A"/>
    <w:rsid w:val="00254C6A"/>
    <w:rsid w:val="00256E0C"/>
    <w:rsid w:val="00257E50"/>
    <w:rsid w:val="00260CB0"/>
    <w:rsid w:val="002614A0"/>
    <w:rsid w:val="002615BF"/>
    <w:rsid w:val="00264B73"/>
    <w:rsid w:val="00276529"/>
    <w:rsid w:val="00296ABB"/>
    <w:rsid w:val="002A41CC"/>
    <w:rsid w:val="002B3562"/>
    <w:rsid w:val="002B61F1"/>
    <w:rsid w:val="002C515A"/>
    <w:rsid w:val="002D30A0"/>
    <w:rsid w:val="002D4092"/>
    <w:rsid w:val="002E111D"/>
    <w:rsid w:val="002E2B11"/>
    <w:rsid w:val="002E36BE"/>
    <w:rsid w:val="002E43F5"/>
    <w:rsid w:val="002E4D99"/>
    <w:rsid w:val="002E4E61"/>
    <w:rsid w:val="002E5DD8"/>
    <w:rsid w:val="002E744D"/>
    <w:rsid w:val="002F28C6"/>
    <w:rsid w:val="002F7D72"/>
    <w:rsid w:val="00302BB4"/>
    <w:rsid w:val="00303E9C"/>
    <w:rsid w:val="00307EF6"/>
    <w:rsid w:val="0031527B"/>
    <w:rsid w:val="003253A8"/>
    <w:rsid w:val="00326072"/>
    <w:rsid w:val="00327E02"/>
    <w:rsid w:val="003333E4"/>
    <w:rsid w:val="00335020"/>
    <w:rsid w:val="0033527F"/>
    <w:rsid w:val="00341C1C"/>
    <w:rsid w:val="00360F34"/>
    <w:rsid w:val="00361849"/>
    <w:rsid w:val="00363895"/>
    <w:rsid w:val="003641A5"/>
    <w:rsid w:val="003658AA"/>
    <w:rsid w:val="00371915"/>
    <w:rsid w:val="003A30BD"/>
    <w:rsid w:val="003C32E8"/>
    <w:rsid w:val="003C6517"/>
    <w:rsid w:val="003D02E5"/>
    <w:rsid w:val="003D1C32"/>
    <w:rsid w:val="003E0A7E"/>
    <w:rsid w:val="003E31E8"/>
    <w:rsid w:val="003E4652"/>
    <w:rsid w:val="003F2E64"/>
    <w:rsid w:val="00401788"/>
    <w:rsid w:val="0040255B"/>
    <w:rsid w:val="004056C7"/>
    <w:rsid w:val="00407C21"/>
    <w:rsid w:val="004168FC"/>
    <w:rsid w:val="004216D6"/>
    <w:rsid w:val="00424CFB"/>
    <w:rsid w:val="00434A84"/>
    <w:rsid w:val="00442879"/>
    <w:rsid w:val="00451C4A"/>
    <w:rsid w:val="004525F0"/>
    <w:rsid w:val="00453AF8"/>
    <w:rsid w:val="004709A7"/>
    <w:rsid w:val="0048056A"/>
    <w:rsid w:val="004873C8"/>
    <w:rsid w:val="0049198F"/>
    <w:rsid w:val="00494A2B"/>
    <w:rsid w:val="00497EB3"/>
    <w:rsid w:val="004A28DE"/>
    <w:rsid w:val="004A70B2"/>
    <w:rsid w:val="004B3A78"/>
    <w:rsid w:val="004C3A50"/>
    <w:rsid w:val="004E1C1E"/>
    <w:rsid w:val="004E6F03"/>
    <w:rsid w:val="004F6266"/>
    <w:rsid w:val="0050451C"/>
    <w:rsid w:val="00504775"/>
    <w:rsid w:val="0051162C"/>
    <w:rsid w:val="00517612"/>
    <w:rsid w:val="00525158"/>
    <w:rsid w:val="00530995"/>
    <w:rsid w:val="005350E8"/>
    <w:rsid w:val="0053654A"/>
    <w:rsid w:val="00550668"/>
    <w:rsid w:val="005507A2"/>
    <w:rsid w:val="0055667F"/>
    <w:rsid w:val="005609C3"/>
    <w:rsid w:val="00561434"/>
    <w:rsid w:val="00567382"/>
    <w:rsid w:val="00567751"/>
    <w:rsid w:val="00574971"/>
    <w:rsid w:val="00575B8F"/>
    <w:rsid w:val="00581F5A"/>
    <w:rsid w:val="00582363"/>
    <w:rsid w:val="00582A40"/>
    <w:rsid w:val="00583769"/>
    <w:rsid w:val="00592AE4"/>
    <w:rsid w:val="005A1D64"/>
    <w:rsid w:val="005A4D16"/>
    <w:rsid w:val="005B05AB"/>
    <w:rsid w:val="005C721A"/>
    <w:rsid w:val="005E6A4B"/>
    <w:rsid w:val="005F12CE"/>
    <w:rsid w:val="005F3036"/>
    <w:rsid w:val="005F68DC"/>
    <w:rsid w:val="00605CC6"/>
    <w:rsid w:val="00610F07"/>
    <w:rsid w:val="00613114"/>
    <w:rsid w:val="00617FB7"/>
    <w:rsid w:val="00624533"/>
    <w:rsid w:val="00641453"/>
    <w:rsid w:val="00642F32"/>
    <w:rsid w:val="006452FC"/>
    <w:rsid w:val="0065057E"/>
    <w:rsid w:val="0065079C"/>
    <w:rsid w:val="00652064"/>
    <w:rsid w:val="00652ABC"/>
    <w:rsid w:val="00653059"/>
    <w:rsid w:val="0066514A"/>
    <w:rsid w:val="00665DE9"/>
    <w:rsid w:val="00665DFF"/>
    <w:rsid w:val="00667CF6"/>
    <w:rsid w:val="0067119C"/>
    <w:rsid w:val="00673F17"/>
    <w:rsid w:val="006B0883"/>
    <w:rsid w:val="006C0D8F"/>
    <w:rsid w:val="006C1EDD"/>
    <w:rsid w:val="006C317D"/>
    <w:rsid w:val="006C78A1"/>
    <w:rsid w:val="006D5DDC"/>
    <w:rsid w:val="007162C7"/>
    <w:rsid w:val="00721926"/>
    <w:rsid w:val="007325D7"/>
    <w:rsid w:val="00744430"/>
    <w:rsid w:val="00745255"/>
    <w:rsid w:val="00750F43"/>
    <w:rsid w:val="00754D91"/>
    <w:rsid w:val="00755D66"/>
    <w:rsid w:val="00762DB1"/>
    <w:rsid w:val="00763827"/>
    <w:rsid w:val="0076551D"/>
    <w:rsid w:val="007735E4"/>
    <w:rsid w:val="00774F37"/>
    <w:rsid w:val="00782A5D"/>
    <w:rsid w:val="00787CDD"/>
    <w:rsid w:val="00796919"/>
    <w:rsid w:val="007976D4"/>
    <w:rsid w:val="007A3301"/>
    <w:rsid w:val="007B15CE"/>
    <w:rsid w:val="007B32E4"/>
    <w:rsid w:val="007B5886"/>
    <w:rsid w:val="007C0FAF"/>
    <w:rsid w:val="007C2B6C"/>
    <w:rsid w:val="007C39DF"/>
    <w:rsid w:val="007C61D6"/>
    <w:rsid w:val="007C6FD0"/>
    <w:rsid w:val="007C754D"/>
    <w:rsid w:val="007D4561"/>
    <w:rsid w:val="007D57F0"/>
    <w:rsid w:val="007E175D"/>
    <w:rsid w:val="007E4977"/>
    <w:rsid w:val="007E757A"/>
    <w:rsid w:val="007F34D6"/>
    <w:rsid w:val="007F7A86"/>
    <w:rsid w:val="00822FA4"/>
    <w:rsid w:val="00830F30"/>
    <w:rsid w:val="00836780"/>
    <w:rsid w:val="00836E21"/>
    <w:rsid w:val="0084383C"/>
    <w:rsid w:val="0084408A"/>
    <w:rsid w:val="00850027"/>
    <w:rsid w:val="00854F22"/>
    <w:rsid w:val="008645DD"/>
    <w:rsid w:val="00865526"/>
    <w:rsid w:val="00870D5C"/>
    <w:rsid w:val="008751C6"/>
    <w:rsid w:val="00881585"/>
    <w:rsid w:val="008A1135"/>
    <w:rsid w:val="008A5870"/>
    <w:rsid w:val="008A6698"/>
    <w:rsid w:val="008B5F39"/>
    <w:rsid w:val="008C5407"/>
    <w:rsid w:val="008C56CB"/>
    <w:rsid w:val="008C7864"/>
    <w:rsid w:val="008D0032"/>
    <w:rsid w:val="008D47F1"/>
    <w:rsid w:val="008E047F"/>
    <w:rsid w:val="008F1CBB"/>
    <w:rsid w:val="008F47DA"/>
    <w:rsid w:val="009053E1"/>
    <w:rsid w:val="009117F4"/>
    <w:rsid w:val="00920035"/>
    <w:rsid w:val="00923E96"/>
    <w:rsid w:val="00924A25"/>
    <w:rsid w:val="00933FB0"/>
    <w:rsid w:val="00936010"/>
    <w:rsid w:val="00936EAC"/>
    <w:rsid w:val="0096591C"/>
    <w:rsid w:val="009807EA"/>
    <w:rsid w:val="00980E74"/>
    <w:rsid w:val="00981DB7"/>
    <w:rsid w:val="0098297E"/>
    <w:rsid w:val="009852A3"/>
    <w:rsid w:val="009865F7"/>
    <w:rsid w:val="00986C9B"/>
    <w:rsid w:val="009938BF"/>
    <w:rsid w:val="00997816"/>
    <w:rsid w:val="00997C09"/>
    <w:rsid w:val="009A34B9"/>
    <w:rsid w:val="009A5383"/>
    <w:rsid w:val="009B009D"/>
    <w:rsid w:val="009B01E7"/>
    <w:rsid w:val="009B2824"/>
    <w:rsid w:val="009B7AE4"/>
    <w:rsid w:val="009D7EBB"/>
    <w:rsid w:val="009E1F11"/>
    <w:rsid w:val="009E727F"/>
    <w:rsid w:val="009F65B5"/>
    <w:rsid w:val="00A04BA0"/>
    <w:rsid w:val="00A12C14"/>
    <w:rsid w:val="00A160BC"/>
    <w:rsid w:val="00A17022"/>
    <w:rsid w:val="00A219FB"/>
    <w:rsid w:val="00A33180"/>
    <w:rsid w:val="00A35BF2"/>
    <w:rsid w:val="00A42048"/>
    <w:rsid w:val="00A511C5"/>
    <w:rsid w:val="00A51F17"/>
    <w:rsid w:val="00A53114"/>
    <w:rsid w:val="00A53A64"/>
    <w:rsid w:val="00A61A5F"/>
    <w:rsid w:val="00A708F1"/>
    <w:rsid w:val="00A7626B"/>
    <w:rsid w:val="00A85150"/>
    <w:rsid w:val="00A91304"/>
    <w:rsid w:val="00A92127"/>
    <w:rsid w:val="00A93FCD"/>
    <w:rsid w:val="00AA0717"/>
    <w:rsid w:val="00AA2896"/>
    <w:rsid w:val="00AA29E5"/>
    <w:rsid w:val="00AA37C4"/>
    <w:rsid w:val="00AB28F3"/>
    <w:rsid w:val="00AD2432"/>
    <w:rsid w:val="00AE2AF4"/>
    <w:rsid w:val="00AE349D"/>
    <w:rsid w:val="00AE4108"/>
    <w:rsid w:val="00AF397C"/>
    <w:rsid w:val="00B025E8"/>
    <w:rsid w:val="00B16C92"/>
    <w:rsid w:val="00B24165"/>
    <w:rsid w:val="00B24609"/>
    <w:rsid w:val="00B24A0E"/>
    <w:rsid w:val="00B34A7A"/>
    <w:rsid w:val="00B34E46"/>
    <w:rsid w:val="00B428E4"/>
    <w:rsid w:val="00B5138F"/>
    <w:rsid w:val="00B54904"/>
    <w:rsid w:val="00B556FD"/>
    <w:rsid w:val="00B57B80"/>
    <w:rsid w:val="00B65A88"/>
    <w:rsid w:val="00B75A46"/>
    <w:rsid w:val="00B77D45"/>
    <w:rsid w:val="00B864A8"/>
    <w:rsid w:val="00B868C9"/>
    <w:rsid w:val="00B967B0"/>
    <w:rsid w:val="00B97BE4"/>
    <w:rsid w:val="00BA048C"/>
    <w:rsid w:val="00BA4B4D"/>
    <w:rsid w:val="00BA625B"/>
    <w:rsid w:val="00BA66C9"/>
    <w:rsid w:val="00BB2217"/>
    <w:rsid w:val="00BB231C"/>
    <w:rsid w:val="00BC6D84"/>
    <w:rsid w:val="00BD017E"/>
    <w:rsid w:val="00BE1371"/>
    <w:rsid w:val="00BE13BC"/>
    <w:rsid w:val="00BE28C6"/>
    <w:rsid w:val="00BF4056"/>
    <w:rsid w:val="00C02380"/>
    <w:rsid w:val="00C02FCF"/>
    <w:rsid w:val="00C0402D"/>
    <w:rsid w:val="00C043E0"/>
    <w:rsid w:val="00C15C2C"/>
    <w:rsid w:val="00C16FFE"/>
    <w:rsid w:val="00C17C5C"/>
    <w:rsid w:val="00C23954"/>
    <w:rsid w:val="00C25987"/>
    <w:rsid w:val="00C317A4"/>
    <w:rsid w:val="00C4594A"/>
    <w:rsid w:val="00C47919"/>
    <w:rsid w:val="00C60158"/>
    <w:rsid w:val="00C6776F"/>
    <w:rsid w:val="00C77B7E"/>
    <w:rsid w:val="00C81768"/>
    <w:rsid w:val="00C86753"/>
    <w:rsid w:val="00C91EF7"/>
    <w:rsid w:val="00CA37B6"/>
    <w:rsid w:val="00CA475F"/>
    <w:rsid w:val="00CA5E7F"/>
    <w:rsid w:val="00CB2E16"/>
    <w:rsid w:val="00CC5114"/>
    <w:rsid w:val="00CC53F6"/>
    <w:rsid w:val="00CE014B"/>
    <w:rsid w:val="00CE2E87"/>
    <w:rsid w:val="00CF4436"/>
    <w:rsid w:val="00D01813"/>
    <w:rsid w:val="00D03FCD"/>
    <w:rsid w:val="00D04D76"/>
    <w:rsid w:val="00D14FFE"/>
    <w:rsid w:val="00D158E7"/>
    <w:rsid w:val="00D349B5"/>
    <w:rsid w:val="00D355A9"/>
    <w:rsid w:val="00D35E80"/>
    <w:rsid w:val="00D3791B"/>
    <w:rsid w:val="00D406BE"/>
    <w:rsid w:val="00D42A7C"/>
    <w:rsid w:val="00D65969"/>
    <w:rsid w:val="00D6616F"/>
    <w:rsid w:val="00D6636A"/>
    <w:rsid w:val="00D66B70"/>
    <w:rsid w:val="00D74891"/>
    <w:rsid w:val="00D803B4"/>
    <w:rsid w:val="00D8183D"/>
    <w:rsid w:val="00D84BD6"/>
    <w:rsid w:val="00DA2A2F"/>
    <w:rsid w:val="00DA3631"/>
    <w:rsid w:val="00DA5DE5"/>
    <w:rsid w:val="00DA67AE"/>
    <w:rsid w:val="00DB63E2"/>
    <w:rsid w:val="00DC536F"/>
    <w:rsid w:val="00DD283E"/>
    <w:rsid w:val="00DD2CBF"/>
    <w:rsid w:val="00DD2D23"/>
    <w:rsid w:val="00DD3A7D"/>
    <w:rsid w:val="00DE6772"/>
    <w:rsid w:val="00DF7703"/>
    <w:rsid w:val="00E00F45"/>
    <w:rsid w:val="00E01021"/>
    <w:rsid w:val="00E02C16"/>
    <w:rsid w:val="00E058A8"/>
    <w:rsid w:val="00E05D1F"/>
    <w:rsid w:val="00E073AE"/>
    <w:rsid w:val="00E10A45"/>
    <w:rsid w:val="00E172C8"/>
    <w:rsid w:val="00E209C5"/>
    <w:rsid w:val="00E30253"/>
    <w:rsid w:val="00E3305B"/>
    <w:rsid w:val="00E359AF"/>
    <w:rsid w:val="00E448A3"/>
    <w:rsid w:val="00E4603B"/>
    <w:rsid w:val="00E46D25"/>
    <w:rsid w:val="00E51468"/>
    <w:rsid w:val="00E55FA2"/>
    <w:rsid w:val="00E55FF3"/>
    <w:rsid w:val="00E651D0"/>
    <w:rsid w:val="00E66D3A"/>
    <w:rsid w:val="00E742AE"/>
    <w:rsid w:val="00E7561D"/>
    <w:rsid w:val="00E8106F"/>
    <w:rsid w:val="00E85A17"/>
    <w:rsid w:val="00E85B87"/>
    <w:rsid w:val="00E85E6E"/>
    <w:rsid w:val="00E86DA6"/>
    <w:rsid w:val="00E946B1"/>
    <w:rsid w:val="00EA7EF2"/>
    <w:rsid w:val="00EB1082"/>
    <w:rsid w:val="00EB2F3E"/>
    <w:rsid w:val="00EB3CA2"/>
    <w:rsid w:val="00EC1FDE"/>
    <w:rsid w:val="00EC4CE4"/>
    <w:rsid w:val="00EC5F55"/>
    <w:rsid w:val="00EC670F"/>
    <w:rsid w:val="00EC7EE2"/>
    <w:rsid w:val="00EE30F5"/>
    <w:rsid w:val="00EF1060"/>
    <w:rsid w:val="00EF3E89"/>
    <w:rsid w:val="00F03966"/>
    <w:rsid w:val="00F046A0"/>
    <w:rsid w:val="00F05240"/>
    <w:rsid w:val="00F11B16"/>
    <w:rsid w:val="00F1452A"/>
    <w:rsid w:val="00F17087"/>
    <w:rsid w:val="00F252A4"/>
    <w:rsid w:val="00F258C1"/>
    <w:rsid w:val="00F25D0A"/>
    <w:rsid w:val="00F26199"/>
    <w:rsid w:val="00F26D0D"/>
    <w:rsid w:val="00F27991"/>
    <w:rsid w:val="00F410E7"/>
    <w:rsid w:val="00F44C30"/>
    <w:rsid w:val="00F51DDD"/>
    <w:rsid w:val="00F53100"/>
    <w:rsid w:val="00F5363D"/>
    <w:rsid w:val="00F545A3"/>
    <w:rsid w:val="00F61456"/>
    <w:rsid w:val="00F73400"/>
    <w:rsid w:val="00F7498D"/>
    <w:rsid w:val="00F80DAC"/>
    <w:rsid w:val="00F81291"/>
    <w:rsid w:val="00F83322"/>
    <w:rsid w:val="00F839CB"/>
    <w:rsid w:val="00F93862"/>
    <w:rsid w:val="00FA0605"/>
    <w:rsid w:val="00FA4C5F"/>
    <w:rsid w:val="00FA5D80"/>
    <w:rsid w:val="00FB02EF"/>
    <w:rsid w:val="00FB3EBC"/>
    <w:rsid w:val="00FC75DE"/>
    <w:rsid w:val="00FD3D2A"/>
    <w:rsid w:val="00FE6AEC"/>
    <w:rsid w:val="00FF0825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4AE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C09"/>
    <w:rPr>
      <w:rFonts w:ascii="Tahoma" w:hAnsi="Tahoma"/>
      <w:bCs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E7561D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qFormat/>
    <w:rsid w:val="00763827"/>
    <w:pPr>
      <w:spacing w:before="100" w:beforeAutospacing="1" w:after="100" w:afterAutospacing="1"/>
      <w:outlineLvl w:val="2"/>
    </w:pPr>
    <w:rPr>
      <w:b/>
      <w:bCs w:val="0"/>
      <w:sz w:val="27"/>
      <w:szCs w:val="27"/>
      <w:lang w:val="en-CA" w:eastAsia="ja-JP"/>
    </w:rPr>
  </w:style>
  <w:style w:type="paragraph" w:styleId="Heading4">
    <w:name w:val="heading 4"/>
    <w:basedOn w:val="Normal"/>
    <w:next w:val="Normal"/>
    <w:link w:val="Heading4Char"/>
    <w:qFormat/>
    <w:rsid w:val="00E7561D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E7561D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561D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C53F6"/>
    <w:rPr>
      <w:rFonts w:cs="Tahoma"/>
      <w:sz w:val="16"/>
      <w:szCs w:val="16"/>
    </w:rPr>
  </w:style>
  <w:style w:type="paragraph" w:styleId="NormalWeb">
    <w:name w:val="Normal (Web)"/>
    <w:basedOn w:val="Normal"/>
    <w:rsid w:val="00CC53F6"/>
    <w:pPr>
      <w:spacing w:before="100" w:beforeAutospacing="1" w:after="100" w:afterAutospacing="1"/>
    </w:pPr>
    <w:rPr>
      <w:sz w:val="24"/>
      <w:szCs w:val="24"/>
      <w:lang w:val="en-CA" w:eastAsia="ja-JP"/>
    </w:rPr>
  </w:style>
  <w:style w:type="table" w:styleId="TableGrid">
    <w:name w:val="Table Grid"/>
    <w:basedOn w:val="TableNormal"/>
    <w:rsid w:val="0099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FF0825"/>
    <w:rPr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rsid w:val="00FF0825"/>
    <w:rPr>
      <w:b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FF0825"/>
    <w:rPr>
      <w:rFonts w:ascii="Tahoma" w:hAnsi="Tahoma"/>
      <w:bCs/>
      <w:sz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F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C09"/>
    <w:rPr>
      <w:rFonts w:ascii="Tahoma" w:hAnsi="Tahoma"/>
      <w:bCs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E7561D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qFormat/>
    <w:rsid w:val="00763827"/>
    <w:pPr>
      <w:spacing w:before="100" w:beforeAutospacing="1" w:after="100" w:afterAutospacing="1"/>
      <w:outlineLvl w:val="2"/>
    </w:pPr>
    <w:rPr>
      <w:b/>
      <w:bCs w:val="0"/>
      <w:sz w:val="27"/>
      <w:szCs w:val="27"/>
      <w:lang w:val="en-CA" w:eastAsia="ja-JP"/>
    </w:rPr>
  </w:style>
  <w:style w:type="paragraph" w:styleId="Heading4">
    <w:name w:val="heading 4"/>
    <w:basedOn w:val="Normal"/>
    <w:next w:val="Normal"/>
    <w:link w:val="Heading4Char"/>
    <w:qFormat/>
    <w:rsid w:val="00E7561D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E7561D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561D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C53F6"/>
    <w:rPr>
      <w:rFonts w:cs="Tahoma"/>
      <w:sz w:val="16"/>
      <w:szCs w:val="16"/>
    </w:rPr>
  </w:style>
  <w:style w:type="paragraph" w:styleId="NormalWeb">
    <w:name w:val="Normal (Web)"/>
    <w:basedOn w:val="Normal"/>
    <w:rsid w:val="00CC53F6"/>
    <w:pPr>
      <w:spacing w:before="100" w:beforeAutospacing="1" w:after="100" w:afterAutospacing="1"/>
    </w:pPr>
    <w:rPr>
      <w:sz w:val="24"/>
      <w:szCs w:val="24"/>
      <w:lang w:val="en-CA" w:eastAsia="ja-JP"/>
    </w:rPr>
  </w:style>
  <w:style w:type="table" w:styleId="TableGrid">
    <w:name w:val="Table Grid"/>
    <w:basedOn w:val="TableNormal"/>
    <w:rsid w:val="0099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FF0825"/>
    <w:rPr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rsid w:val="00FF0825"/>
    <w:rPr>
      <w:b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FF0825"/>
    <w:rPr>
      <w:rFonts w:ascii="Tahoma" w:hAnsi="Tahoma"/>
      <w:bCs/>
      <w:sz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F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tripadvisor.ca/Attractions-g155004-Activities-Ottawa_Ontario.html" TargetMode="External"/><Relationship Id="rId10" Type="http://schemas.openxmlformats.org/officeDocument/2006/relationships/hyperlink" Target="http://www.performancecoaching.ca/en/about-us/garry-watana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JC1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16FE-047B-3F47-A7FB-12957BFC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Settings\NAJC1\Application Data\Microsoft\Templates\Letterhead.dot</Template>
  <TotalTime>1</TotalTime>
  <Pages>6</Pages>
  <Words>778</Words>
  <Characters>4436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Toshiba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Ken PC</dc:creator>
  <cp:keywords/>
  <dc:description/>
  <cp:lastModifiedBy>Donna Noma</cp:lastModifiedBy>
  <cp:revision>2</cp:revision>
  <cp:lastPrinted>2017-06-21T15:34:00Z</cp:lastPrinted>
  <dcterms:created xsi:type="dcterms:W3CDTF">2017-06-22T02:30:00Z</dcterms:created>
  <dcterms:modified xsi:type="dcterms:W3CDTF">2017-06-22T02:30:00Z</dcterms:modified>
</cp:coreProperties>
</file>